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A" w:rsidRPr="002C1D5C" w:rsidRDefault="00F057CA">
      <w:pPr>
        <w:pStyle w:val="Heading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Mr. Newsom</w:t>
      </w:r>
    </w:p>
    <w:p w:rsidR="00C21EDA" w:rsidRPr="002C1D5C" w:rsidRDefault="00C21EDA" w:rsidP="002C1D5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C1D5C">
        <w:rPr>
          <w:rFonts w:ascii="Arial" w:hAnsi="Arial" w:cs="Arial"/>
          <w:b/>
          <w:bCs/>
          <w:i/>
          <w:iCs/>
          <w:sz w:val="24"/>
          <w:szCs w:val="24"/>
        </w:rPr>
        <w:t xml:space="preserve">10th Grade </w:t>
      </w:r>
      <w:smartTag w:uri="urn:schemas-microsoft-com:office:smarttags" w:element="place">
        <w:smartTag w:uri="urn:schemas-microsoft-com:office:smarttags" w:element="country-region">
          <w:r w:rsidRPr="002C1D5C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U.S.</w:t>
          </w:r>
        </w:smartTag>
      </w:smartTag>
      <w:r w:rsidRPr="002C1D5C">
        <w:rPr>
          <w:rFonts w:ascii="Arial" w:hAnsi="Arial" w:cs="Arial"/>
          <w:b/>
          <w:bCs/>
          <w:i/>
          <w:iCs/>
          <w:sz w:val="24"/>
          <w:szCs w:val="24"/>
        </w:rPr>
        <w:t xml:space="preserve"> History Syllabus</w:t>
      </w:r>
    </w:p>
    <w:p w:rsidR="00C21EDA" w:rsidRDefault="00C21EDA">
      <w:pPr>
        <w:jc w:val="center"/>
        <w:rPr>
          <w:rFonts w:ascii="Arial" w:hAnsi="Arial" w:cs="Arial"/>
          <w:sz w:val="28"/>
          <w:szCs w:val="28"/>
        </w:rPr>
        <w:sectPr w:rsidR="00C21EDA" w:rsidSect="00DE510A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C21EDA" w:rsidRPr="00D87C76" w:rsidRDefault="00C21EDA" w:rsidP="001B2A61">
      <w:pPr>
        <w:pStyle w:val="Heading2"/>
        <w:jc w:val="left"/>
        <w:rPr>
          <w:b/>
          <w:bCs/>
          <w:sz w:val="24"/>
          <w:szCs w:val="24"/>
        </w:rPr>
      </w:pPr>
      <w:r w:rsidRPr="00D87C76">
        <w:rPr>
          <w:b/>
          <w:bCs/>
          <w:sz w:val="24"/>
          <w:szCs w:val="24"/>
        </w:rPr>
        <w:t xml:space="preserve">INSTRUCTIONAL GOALS </w:t>
      </w:r>
    </w:p>
    <w:p w:rsidR="00C21EDA" w:rsidRPr="00D87C76" w:rsidRDefault="00C21EDA" w:rsidP="00131033">
      <w:pPr>
        <w:ind w:left="-90" w:right="-540"/>
        <w:rPr>
          <w:rFonts w:ascii="Arial" w:hAnsi="Arial" w:cs="Arial"/>
          <w:sz w:val="22"/>
          <w:szCs w:val="22"/>
        </w:rPr>
      </w:pPr>
      <w:r w:rsidRPr="00D87C76">
        <w:rPr>
          <w:rFonts w:ascii="Arial" w:hAnsi="Arial" w:cs="Arial"/>
          <w:sz w:val="22"/>
          <w:szCs w:val="22"/>
        </w:rPr>
        <w:t xml:space="preserve">This course will examine the history of the United States immediately </w:t>
      </w:r>
      <w:r w:rsidR="00131033">
        <w:rPr>
          <w:rFonts w:ascii="Arial" w:hAnsi="Arial" w:cs="Arial"/>
          <w:sz w:val="22"/>
          <w:szCs w:val="22"/>
        </w:rPr>
        <w:t>following Reconstruction</w:t>
      </w:r>
      <w:r w:rsidRPr="00D87C76">
        <w:rPr>
          <w:rFonts w:ascii="Arial" w:hAnsi="Arial" w:cs="Arial"/>
          <w:sz w:val="22"/>
          <w:szCs w:val="22"/>
        </w:rPr>
        <w:t xml:space="preserve"> </w:t>
      </w:r>
      <w:r w:rsidR="00131033">
        <w:rPr>
          <w:rFonts w:ascii="Arial" w:hAnsi="Arial" w:cs="Arial"/>
          <w:sz w:val="22"/>
          <w:szCs w:val="22"/>
        </w:rPr>
        <w:t>to present day</w:t>
      </w:r>
      <w:r w:rsidRPr="00D87C76">
        <w:rPr>
          <w:rFonts w:ascii="Arial" w:hAnsi="Arial" w:cs="Arial"/>
          <w:sz w:val="22"/>
          <w:szCs w:val="22"/>
        </w:rPr>
        <w:t>. Students are expected to understand and apply the significance of these events in our nation’s history to their lives.</w:t>
      </w:r>
    </w:p>
    <w:p w:rsidR="00C21EDA" w:rsidRPr="00D87C76" w:rsidRDefault="00C21EDA" w:rsidP="00800216">
      <w:pPr>
        <w:pStyle w:val="ListParagraph"/>
        <w:numPr>
          <w:ilvl w:val="0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  <w:i/>
          <w:iCs/>
        </w:rPr>
      </w:pPr>
      <w:r w:rsidRPr="00D87C76">
        <w:rPr>
          <w:rFonts w:ascii="Arial" w:hAnsi="Arial" w:cs="Arial"/>
          <w:i/>
          <w:iCs/>
        </w:rPr>
        <w:t>Stud</w:t>
      </w:r>
      <w:r w:rsidR="00131033">
        <w:rPr>
          <w:rFonts w:ascii="Arial" w:hAnsi="Arial" w:cs="Arial"/>
          <w:i/>
          <w:iCs/>
        </w:rPr>
        <w:t xml:space="preserve">ents will have an understanding </w:t>
      </w:r>
      <w:r w:rsidRPr="00D87C76">
        <w:rPr>
          <w:rFonts w:ascii="Arial" w:hAnsi="Arial" w:cs="Arial"/>
          <w:i/>
          <w:iCs/>
        </w:rPr>
        <w:t>of how his or her world is affected by outside influences.</w:t>
      </w:r>
    </w:p>
    <w:p w:rsidR="00747350" w:rsidRDefault="00C21EDA" w:rsidP="00747350">
      <w:pPr>
        <w:pStyle w:val="ListParagraph"/>
        <w:numPr>
          <w:ilvl w:val="0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  <w:i/>
          <w:iCs/>
        </w:rPr>
      </w:pPr>
      <w:r w:rsidRPr="00D87C76">
        <w:rPr>
          <w:rFonts w:ascii="Arial" w:hAnsi="Arial" w:cs="Arial"/>
          <w:i/>
          <w:iCs/>
        </w:rPr>
        <w:t>Students will learn the: problems, achievements, failures, strengths, weaknesses, ideals, and peoples in our nation’s history.</w:t>
      </w:r>
    </w:p>
    <w:p w:rsidR="001F4E0A" w:rsidRDefault="001F4E0A" w:rsidP="00747350">
      <w:pPr>
        <w:pStyle w:val="ListParagraph"/>
        <w:numPr>
          <w:ilvl w:val="0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Students will</w:t>
      </w:r>
      <w:r w:rsidR="00747350" w:rsidRPr="00747350">
        <w:rPr>
          <w:rFonts w:ascii="Arial" w:hAnsi="Arial" w:cs="Arial"/>
          <w:i/>
          <w:iCs/>
        </w:rPr>
        <w:t xml:space="preserve"> also master these </w:t>
      </w:r>
      <w:r w:rsidR="00747350" w:rsidRPr="00E808BC">
        <w:rPr>
          <w:rFonts w:ascii="Arial" w:hAnsi="Arial" w:cs="Arial"/>
          <w:b/>
          <w:i/>
          <w:iCs/>
          <w:u w:val="single"/>
        </w:rPr>
        <w:t>essential skills</w:t>
      </w:r>
      <w:r w:rsidR="00747350" w:rsidRPr="00747350">
        <w:rPr>
          <w:rFonts w:ascii="Arial" w:hAnsi="Arial" w:cs="Arial"/>
          <w:i/>
          <w:iCs/>
        </w:rPr>
        <w:t xml:space="preserve">: </w:t>
      </w:r>
    </w:p>
    <w:p w:rsidR="001F4E0A" w:rsidRPr="00274567" w:rsidRDefault="001F4E0A" w:rsidP="001F4E0A">
      <w:pPr>
        <w:pStyle w:val="ListParagraph"/>
        <w:tabs>
          <w:tab w:val="left" w:pos="180"/>
        </w:tabs>
        <w:ind w:left="540" w:right="-36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</w:t>
      </w:r>
      <w:r w:rsidR="00567C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Analyzing D</w:t>
      </w: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ocuments </w:t>
      </w:r>
      <w:r w:rsidR="000235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-Map Skills -Graph and Chart A</w:t>
      </w: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nalysis</w:t>
      </w:r>
      <w:r w:rsidR="00747350"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-Cause and Effect</w:t>
      </w:r>
    </w:p>
    <w:p w:rsidR="00747350" w:rsidRPr="00274567" w:rsidRDefault="001F4E0A" w:rsidP="001F4E0A">
      <w:pPr>
        <w:pStyle w:val="ListParagraph"/>
        <w:tabs>
          <w:tab w:val="left" w:pos="180"/>
        </w:tabs>
        <w:ind w:left="540" w:right="-360"/>
        <w:rPr>
          <w:rFonts w:ascii="Arial" w:hAnsi="Arial" w:cs="Arial"/>
          <w:i/>
          <w:iCs/>
          <w:sz w:val="28"/>
          <w:szCs w:val="28"/>
        </w:rPr>
      </w:pP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-Point of View</w:t>
      </w:r>
      <w:r w:rsidR="00747350"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-Continuity and Change Over Time</w:t>
      </w:r>
      <w:r w:rsidR="00747350"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</w:t>
      </w:r>
      <w:r w:rsidR="00747350" w:rsidRPr="002745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Compare and Contrast</w:t>
      </w:r>
    </w:p>
    <w:p w:rsidR="00747350" w:rsidRPr="00D87C76" w:rsidRDefault="00747350" w:rsidP="00747350">
      <w:pPr>
        <w:pStyle w:val="ListParagraph"/>
        <w:tabs>
          <w:tab w:val="left" w:pos="180"/>
        </w:tabs>
        <w:ind w:left="540" w:right="-360"/>
        <w:rPr>
          <w:rFonts w:ascii="Arial" w:hAnsi="Arial" w:cs="Arial"/>
          <w:i/>
          <w:iCs/>
        </w:rPr>
        <w:sectPr w:rsidR="00747350" w:rsidRPr="00D87C76" w:rsidSect="00D87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1EDA" w:rsidRPr="00D87C76" w:rsidRDefault="00C21EDA" w:rsidP="00800216">
      <w:pPr>
        <w:pStyle w:val="ListParagraph"/>
        <w:numPr>
          <w:ilvl w:val="0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  <w:i/>
          <w:iCs/>
        </w:rPr>
      </w:pPr>
      <w:r w:rsidRPr="00D87C76">
        <w:rPr>
          <w:rFonts w:ascii="Arial" w:hAnsi="Arial" w:cs="Arial"/>
          <w:i/>
          <w:iCs/>
        </w:rPr>
        <w:t xml:space="preserve">We will read and write on a daily basis.  </w:t>
      </w:r>
    </w:p>
    <w:p w:rsidR="00C21EDA" w:rsidRPr="00D87C76" w:rsidRDefault="00C21EDA" w:rsidP="00800216">
      <w:pPr>
        <w:pStyle w:val="ListParagraph"/>
        <w:numPr>
          <w:ilvl w:val="1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</w:rPr>
      </w:pPr>
      <w:r w:rsidRPr="00D87C76">
        <w:rPr>
          <w:rFonts w:ascii="Arial" w:hAnsi="Arial" w:cs="Arial"/>
          <w:b/>
          <w:bCs/>
        </w:rPr>
        <w:t>What will we read?</w:t>
      </w:r>
      <w:r w:rsidRPr="00D87C76">
        <w:rPr>
          <w:rFonts w:ascii="Arial" w:hAnsi="Arial" w:cs="Arial"/>
        </w:rPr>
        <w:t xml:space="preserve"> </w:t>
      </w:r>
      <w:r w:rsidR="002D6AB3">
        <w:rPr>
          <w:rFonts w:ascii="Arial" w:hAnsi="Arial" w:cs="Arial"/>
        </w:rPr>
        <w:t>United States History-Reconstruction to the Present</w:t>
      </w:r>
      <w:r w:rsidRPr="00D87C76">
        <w:rPr>
          <w:rFonts w:ascii="Arial" w:hAnsi="Arial" w:cs="Arial"/>
        </w:rPr>
        <w:t xml:space="preserve"> (textbook</w:t>
      </w:r>
      <w:r w:rsidR="001A4CD2">
        <w:rPr>
          <w:rFonts w:ascii="Arial" w:hAnsi="Arial" w:cs="Arial"/>
        </w:rPr>
        <w:t>/online</w:t>
      </w:r>
      <w:r w:rsidRPr="00D87C76">
        <w:rPr>
          <w:rFonts w:ascii="Arial" w:hAnsi="Arial" w:cs="Arial"/>
        </w:rPr>
        <w:t xml:space="preserve">), news articles (hard copy/online), and primary documents. </w:t>
      </w:r>
    </w:p>
    <w:p w:rsidR="00C21EDA" w:rsidRPr="00D87C76" w:rsidRDefault="00C21EDA" w:rsidP="00800216">
      <w:pPr>
        <w:pStyle w:val="ListParagraph"/>
        <w:numPr>
          <w:ilvl w:val="1"/>
          <w:numId w:val="7"/>
        </w:numPr>
        <w:tabs>
          <w:tab w:val="left" w:pos="180"/>
        </w:tabs>
        <w:ind w:left="540" w:right="-360" w:hanging="630"/>
        <w:rPr>
          <w:rFonts w:ascii="Arial" w:hAnsi="Arial" w:cs="Arial"/>
        </w:rPr>
      </w:pPr>
      <w:r w:rsidRPr="00D87C76">
        <w:rPr>
          <w:rFonts w:ascii="Arial" w:hAnsi="Arial" w:cs="Arial"/>
          <w:b/>
          <w:bCs/>
        </w:rPr>
        <w:t>What will we write?</w:t>
      </w:r>
      <w:r w:rsidRPr="00D87C76">
        <w:rPr>
          <w:rFonts w:ascii="Arial" w:hAnsi="Arial" w:cs="Arial"/>
        </w:rPr>
        <w:t xml:space="preserve"> First person interpretations, about our thoughts, and about things we read/discuss.</w:t>
      </w:r>
    </w:p>
    <w:p w:rsidR="00C21EDA" w:rsidRPr="00D87C76" w:rsidRDefault="00C21EDA">
      <w:pPr>
        <w:rPr>
          <w:rFonts w:ascii="Arial" w:hAnsi="Arial" w:cs="Arial"/>
          <w:b/>
          <w:bCs/>
        </w:rPr>
      </w:pPr>
    </w:p>
    <w:p w:rsidR="00C21EDA" w:rsidRPr="00D87C76" w:rsidRDefault="001F4E0A" w:rsidP="00D87C76">
      <w:pPr>
        <w:pStyle w:val="Heading3"/>
        <w:rPr>
          <w:b/>
          <w:bCs/>
          <w:sz w:val="24"/>
          <w:szCs w:val="24"/>
        </w:rPr>
      </w:pPr>
      <w:r w:rsidRPr="0050479C">
        <w:rPr>
          <w:b/>
          <w:noProof/>
          <w:u w:val="single"/>
          <w:lang w:val="en-ZW" w:eastAsia="en-ZW"/>
        </w:rPr>
        <w:drawing>
          <wp:anchor distT="0" distB="0" distL="114300" distR="114300" simplePos="0" relativeHeight="251646976" behindDoc="1" locked="0" layoutInCell="1" allowOverlap="1" wp14:anchorId="6EE63976" wp14:editId="11375FBA">
            <wp:simplePos x="0" y="0"/>
            <wp:positionH relativeFrom="column">
              <wp:posOffset>4150995</wp:posOffset>
            </wp:positionH>
            <wp:positionV relativeFrom="paragraph">
              <wp:posOffset>85725</wp:posOffset>
            </wp:positionV>
            <wp:extent cx="2997200" cy="1998345"/>
            <wp:effectExtent l="0" t="0" r="0" b="1905"/>
            <wp:wrapNone/>
            <wp:docPr id="1" name="Picture 1" descr="http://www.armyproperty.com/images/Bi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yproperty.com/images/Bind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26">
        <w:rPr>
          <w:b/>
          <w:bCs/>
          <w:sz w:val="24"/>
          <w:szCs w:val="24"/>
        </w:rPr>
        <w:t>**</w:t>
      </w:r>
      <w:r w:rsidR="00C21EDA" w:rsidRPr="00D87C76">
        <w:rPr>
          <w:b/>
          <w:bCs/>
          <w:sz w:val="24"/>
          <w:szCs w:val="24"/>
        </w:rPr>
        <w:t>REQUIRED MATERIALS</w:t>
      </w:r>
      <w:r w:rsidR="00C74B26">
        <w:rPr>
          <w:b/>
          <w:bCs/>
          <w:sz w:val="24"/>
          <w:szCs w:val="24"/>
        </w:rPr>
        <w:t>**</w:t>
      </w:r>
    </w:p>
    <w:p w:rsidR="00C21EDA" w:rsidRDefault="00C21EDA" w:rsidP="001F4E0A">
      <w:pPr>
        <w:pStyle w:val="Heading3"/>
      </w:pPr>
      <w:proofErr w:type="gramStart"/>
      <w:r w:rsidRPr="00D87C76">
        <w:rPr>
          <w:sz w:val="20"/>
          <w:szCs w:val="20"/>
        </w:rPr>
        <w:t>To successfully complete</w:t>
      </w:r>
      <w:proofErr w:type="gramEnd"/>
      <w:r w:rsidRPr="00D87C76">
        <w:rPr>
          <w:sz w:val="20"/>
          <w:szCs w:val="20"/>
        </w:rPr>
        <w:t xml:space="preserve"> this course, students will need the following materials.</w:t>
      </w:r>
    </w:p>
    <w:p w:rsidR="00C21EDA" w:rsidRPr="0050479C" w:rsidRDefault="00C21EDA" w:rsidP="00D87C76">
      <w:pPr>
        <w:rPr>
          <w:rFonts w:ascii="Arial" w:hAnsi="Arial" w:cs="Arial"/>
          <w:b/>
          <w:bCs/>
          <w:u w:val="single"/>
        </w:rPr>
      </w:pPr>
      <w:r w:rsidRPr="0050479C">
        <w:rPr>
          <w:rFonts w:ascii="Arial" w:hAnsi="Arial" w:cs="Arial"/>
          <w:b/>
          <w:bCs/>
          <w:u w:val="single"/>
        </w:rPr>
        <w:t>ALL STUDENTS</w:t>
      </w:r>
    </w:p>
    <w:p w:rsidR="0050479C" w:rsidRPr="0050479C" w:rsidRDefault="0050479C" w:rsidP="001A4CD2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0479C">
        <w:rPr>
          <w:rFonts w:ascii="Arial" w:hAnsi="Arial" w:cs="Arial"/>
          <w:b/>
          <w:u w:val="single"/>
        </w:rPr>
        <w:t>1 inch binder</w:t>
      </w:r>
      <w:r w:rsidR="00C70EEA">
        <w:rPr>
          <w:rFonts w:ascii="Arial" w:hAnsi="Arial" w:cs="Arial"/>
          <w:b/>
          <w:u w:val="single"/>
        </w:rPr>
        <w:t xml:space="preserve"> (You will leave this in my room)</w:t>
      </w:r>
    </w:p>
    <w:p w:rsidR="00C21EDA" w:rsidRPr="0050479C" w:rsidRDefault="0050479C" w:rsidP="001A4CD2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0479C">
        <w:rPr>
          <w:rFonts w:ascii="Arial" w:hAnsi="Arial" w:cs="Arial"/>
          <w:b/>
          <w:u w:val="single"/>
        </w:rPr>
        <w:t>5 Tab dividers labeled</w:t>
      </w:r>
      <w:r w:rsidR="00D2636D" w:rsidRPr="0050479C">
        <w:rPr>
          <w:rFonts w:ascii="Arial" w:hAnsi="Arial" w:cs="Arial"/>
          <w:b/>
          <w:u w:val="single"/>
        </w:rPr>
        <w:t>:</w:t>
      </w:r>
      <w:r w:rsidR="00C21EDA" w:rsidRPr="0050479C">
        <w:rPr>
          <w:rFonts w:ascii="Arial" w:hAnsi="Arial" w:cs="Arial"/>
          <w:b/>
          <w:u w:val="single"/>
        </w:rPr>
        <w:t xml:space="preserve"> </w:t>
      </w:r>
      <w:r w:rsidR="00131033" w:rsidRPr="0050479C">
        <w:rPr>
          <w:rFonts w:ascii="Arial" w:hAnsi="Arial" w:cs="Arial"/>
          <w:b/>
          <w:u w:val="single"/>
        </w:rPr>
        <w:t xml:space="preserve">Bell </w:t>
      </w:r>
      <w:r w:rsidR="0082639C" w:rsidRPr="0050479C">
        <w:rPr>
          <w:rFonts w:ascii="Arial" w:hAnsi="Arial" w:cs="Arial"/>
          <w:b/>
          <w:u w:val="single"/>
        </w:rPr>
        <w:t>Work</w:t>
      </w:r>
      <w:r w:rsidR="00624726" w:rsidRPr="0050479C">
        <w:rPr>
          <w:rFonts w:ascii="Arial" w:hAnsi="Arial" w:cs="Arial"/>
          <w:b/>
          <w:u w:val="single"/>
        </w:rPr>
        <w:t xml:space="preserve">, Notes, Assignments, </w:t>
      </w:r>
      <w:r w:rsidR="005B3604" w:rsidRPr="0050479C">
        <w:rPr>
          <w:rFonts w:ascii="Arial" w:hAnsi="Arial" w:cs="Arial"/>
          <w:b/>
          <w:u w:val="single"/>
        </w:rPr>
        <w:t>Tests/Quiz, Journal</w:t>
      </w:r>
      <w:r w:rsidR="0025687D" w:rsidRPr="0050479C">
        <w:rPr>
          <w:b/>
          <w:noProof/>
          <w:u w:val="single"/>
        </w:rPr>
        <w:t xml:space="preserve"> </w:t>
      </w:r>
    </w:p>
    <w:p w:rsidR="00C21EDA" w:rsidRPr="0050479C" w:rsidRDefault="009A0A17" w:rsidP="00D87C76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0A17">
        <w:rPr>
          <w:rFonts w:ascii="Arial" w:hAnsi="Arial" w:cs="Arial"/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77696" behindDoc="1" locked="0" layoutInCell="1" allowOverlap="1" wp14:anchorId="0F9A70D9" wp14:editId="32E7E95C">
            <wp:simplePos x="0" y="0"/>
            <wp:positionH relativeFrom="column">
              <wp:posOffset>2719365</wp:posOffset>
            </wp:positionH>
            <wp:positionV relativeFrom="paragraph">
              <wp:posOffset>4439</wp:posOffset>
            </wp:positionV>
            <wp:extent cx="1197205" cy="1197205"/>
            <wp:effectExtent l="0" t="0" r="3175" b="3175"/>
            <wp:wrapNone/>
            <wp:docPr id="6" name="Picture 6" descr="http://ecx.images-amazon.com/images/I/81s-VDnEI8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81s-VDnEI8L._SY355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05" cy="11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DA" w:rsidRPr="0050479C">
        <w:rPr>
          <w:rFonts w:ascii="Arial" w:hAnsi="Arial" w:cs="Arial"/>
          <w:b/>
          <w:u w:val="single"/>
        </w:rPr>
        <w:t>Notebook Paper</w:t>
      </w:r>
      <w:r w:rsidR="001F4E0A">
        <w:rPr>
          <w:rFonts w:ascii="Arial" w:hAnsi="Arial" w:cs="Arial"/>
          <w:b/>
          <w:u w:val="single"/>
        </w:rPr>
        <w:t xml:space="preserve"> inside the binder</w:t>
      </w:r>
    </w:p>
    <w:p w:rsidR="00C21EDA" w:rsidRPr="009A0A17" w:rsidRDefault="00C21EDA" w:rsidP="00F07CE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9A0A17">
        <w:rPr>
          <w:rFonts w:ascii="Arial" w:hAnsi="Arial" w:cs="Arial"/>
          <w:b/>
          <w:u w:val="single"/>
        </w:rPr>
        <w:t>Pencils, Red Pens, and a Highlighter</w:t>
      </w:r>
    </w:p>
    <w:p w:rsidR="00C21EDA" w:rsidRPr="009A0A17" w:rsidRDefault="00C74B26" w:rsidP="00D87C76">
      <w:pPr>
        <w:rPr>
          <w:rFonts w:ascii="Arial" w:hAnsi="Arial" w:cs="Arial"/>
          <w:b/>
          <w:bCs/>
          <w:u w:val="single"/>
        </w:rPr>
      </w:pPr>
      <w:r w:rsidRPr="00C74B26">
        <w:rPr>
          <w:rFonts w:ascii="Arial" w:hAnsi="Arial" w:cs="Arial"/>
          <w:b/>
          <w:bCs/>
        </w:rPr>
        <w:t>**</w:t>
      </w:r>
      <w:r w:rsidR="00C21EDA" w:rsidRPr="009A0A17">
        <w:rPr>
          <w:rFonts w:ascii="Arial" w:hAnsi="Arial" w:cs="Arial"/>
          <w:b/>
          <w:bCs/>
          <w:u w:val="single"/>
        </w:rPr>
        <w:t>SEPARATE HOURLY REQUIREMENTS</w:t>
      </w:r>
      <w:r w:rsidRPr="00C74B26">
        <w:rPr>
          <w:rFonts w:ascii="Arial" w:hAnsi="Arial" w:cs="Arial"/>
          <w:b/>
          <w:bCs/>
        </w:rPr>
        <w:t>**</w:t>
      </w:r>
    </w:p>
    <w:p w:rsidR="00C21EDA" w:rsidRDefault="001F4E0A" w:rsidP="009A0A17">
      <w:pPr>
        <w:pStyle w:val="ListParagraph"/>
        <w:numPr>
          <w:ilvl w:val="0"/>
          <w:numId w:val="15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4</w:t>
      </w:r>
      <w:r w:rsidRPr="001F4E0A">
        <w:rPr>
          <w:rFonts w:ascii="Arial" w:hAnsi="Arial" w:cs="Arial"/>
          <w:b/>
          <w:i/>
          <w:u w:val="single"/>
          <w:vertAlign w:val="superscript"/>
        </w:rPr>
        <w:t>th</w:t>
      </w:r>
      <w:r>
        <w:rPr>
          <w:rFonts w:ascii="Arial" w:hAnsi="Arial" w:cs="Arial"/>
          <w:b/>
          <w:i/>
          <w:u w:val="single"/>
        </w:rPr>
        <w:t xml:space="preserve"> Hour -</w:t>
      </w:r>
      <w:r w:rsidR="00C21EDA" w:rsidRPr="009A0A17">
        <w:rPr>
          <w:rFonts w:ascii="Arial" w:hAnsi="Arial" w:cs="Arial"/>
          <w:b/>
          <w:i/>
          <w:u w:val="single"/>
        </w:rPr>
        <w:t>1</w:t>
      </w:r>
      <w:r w:rsidR="00C21EDA" w:rsidRPr="009A0A17">
        <w:rPr>
          <w:rFonts w:ascii="Arial" w:hAnsi="Arial" w:cs="Arial"/>
          <w:b/>
          <w:u w:val="single"/>
        </w:rPr>
        <w:t xml:space="preserve"> </w:t>
      </w:r>
      <w:r w:rsidR="00CD2568" w:rsidRPr="009A0A17">
        <w:rPr>
          <w:rFonts w:ascii="Arial" w:hAnsi="Arial" w:cs="Arial"/>
          <w:b/>
          <w:i/>
          <w:u w:val="single"/>
        </w:rPr>
        <w:t>pack of Red pens</w:t>
      </w:r>
    </w:p>
    <w:p w:rsidR="001F4E0A" w:rsidRDefault="001F4E0A" w:rsidP="009A0A17">
      <w:pPr>
        <w:pStyle w:val="ListParagraph"/>
        <w:numPr>
          <w:ilvl w:val="0"/>
          <w:numId w:val="15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5</w:t>
      </w:r>
      <w:r w:rsidRPr="001F4E0A">
        <w:rPr>
          <w:rFonts w:ascii="Arial" w:hAnsi="Arial" w:cs="Arial"/>
          <w:b/>
          <w:i/>
          <w:u w:val="single"/>
          <w:vertAlign w:val="superscript"/>
        </w:rPr>
        <w:t>th</w:t>
      </w:r>
      <w:r>
        <w:rPr>
          <w:rFonts w:ascii="Arial" w:hAnsi="Arial" w:cs="Arial"/>
          <w:b/>
          <w:i/>
          <w:u w:val="single"/>
        </w:rPr>
        <w:t xml:space="preserve"> Hour- 1 pack of Red pens</w:t>
      </w:r>
    </w:p>
    <w:p w:rsidR="001F4E0A" w:rsidRPr="009A0A17" w:rsidRDefault="001F4E0A" w:rsidP="009A0A17">
      <w:pPr>
        <w:pStyle w:val="ListParagraph"/>
        <w:numPr>
          <w:ilvl w:val="0"/>
          <w:numId w:val="15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6</w:t>
      </w:r>
      <w:r w:rsidRPr="001F4E0A">
        <w:rPr>
          <w:rFonts w:ascii="Arial" w:hAnsi="Arial" w:cs="Arial"/>
          <w:b/>
          <w:i/>
          <w:u w:val="single"/>
          <w:vertAlign w:val="superscript"/>
        </w:rPr>
        <w:t>th</w:t>
      </w:r>
      <w:r>
        <w:rPr>
          <w:rFonts w:ascii="Arial" w:hAnsi="Arial" w:cs="Arial"/>
          <w:b/>
          <w:i/>
          <w:u w:val="single"/>
        </w:rPr>
        <w:t xml:space="preserve"> Hour-</w:t>
      </w:r>
      <w:r w:rsidR="00006BD5">
        <w:rPr>
          <w:rFonts w:ascii="Arial" w:hAnsi="Arial" w:cs="Arial"/>
          <w:b/>
          <w:i/>
          <w:u w:val="single"/>
        </w:rPr>
        <w:t>1</w:t>
      </w:r>
      <w:r>
        <w:rPr>
          <w:rFonts w:ascii="Arial" w:hAnsi="Arial" w:cs="Arial"/>
          <w:b/>
          <w:i/>
          <w:u w:val="single"/>
        </w:rPr>
        <w:t xml:space="preserve"> </w:t>
      </w:r>
      <w:r w:rsidR="00006BD5">
        <w:rPr>
          <w:rFonts w:ascii="Arial" w:hAnsi="Arial" w:cs="Arial"/>
          <w:b/>
          <w:i/>
          <w:u w:val="single"/>
        </w:rPr>
        <w:t>box of tissues</w:t>
      </w:r>
      <w:bookmarkStart w:id="0" w:name="_GoBack"/>
      <w:bookmarkEnd w:id="0"/>
    </w:p>
    <w:p w:rsidR="00C21EDA" w:rsidRDefault="00C21EDA">
      <w:pPr>
        <w:rPr>
          <w:rFonts w:ascii="Arial" w:hAnsi="Arial" w:cs="Arial"/>
          <w:sz w:val="28"/>
          <w:szCs w:val="28"/>
        </w:rPr>
      </w:pPr>
    </w:p>
    <w:p w:rsidR="00131033" w:rsidRDefault="00131033">
      <w:pPr>
        <w:rPr>
          <w:rFonts w:ascii="Arial" w:hAnsi="Arial" w:cs="Arial"/>
          <w:sz w:val="28"/>
          <w:szCs w:val="28"/>
        </w:rPr>
        <w:sectPr w:rsidR="00131033" w:rsidSect="00D87C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1EDA" w:rsidRPr="008D3990" w:rsidRDefault="00C21EDA" w:rsidP="008D3990">
      <w:pPr>
        <w:pStyle w:val="Heading4"/>
        <w:jc w:val="left"/>
        <w:rPr>
          <w:b/>
          <w:bCs/>
          <w:sz w:val="24"/>
          <w:szCs w:val="24"/>
        </w:rPr>
      </w:pPr>
      <w:r w:rsidRPr="00D87C76">
        <w:rPr>
          <w:b/>
          <w:bCs/>
          <w:sz w:val="24"/>
          <w:szCs w:val="24"/>
        </w:rPr>
        <w:t xml:space="preserve">POLICIES </w:t>
      </w:r>
      <w:smartTag w:uri="urn:schemas-microsoft-com:office:smarttags" w:element="stockticker">
        <w:r w:rsidRPr="00D87C76">
          <w:rPr>
            <w:b/>
            <w:bCs/>
            <w:sz w:val="24"/>
            <w:szCs w:val="24"/>
          </w:rPr>
          <w:t>AND</w:t>
        </w:r>
      </w:smartTag>
      <w:r w:rsidRPr="00D87C76">
        <w:rPr>
          <w:b/>
          <w:bCs/>
          <w:sz w:val="24"/>
          <w:szCs w:val="24"/>
        </w:rPr>
        <w:t xml:space="preserve"> PROCEDURES</w:t>
      </w:r>
    </w:p>
    <w:p w:rsidR="00C21EDA" w:rsidRPr="00D87C76" w:rsidRDefault="00C21EDA">
      <w:pPr>
        <w:rPr>
          <w:rFonts w:ascii="Arial" w:hAnsi="Arial" w:cs="Arial"/>
          <w:b/>
          <w:bCs/>
        </w:rPr>
      </w:pPr>
      <w:r w:rsidRPr="00D87C76">
        <w:rPr>
          <w:rFonts w:ascii="Arial" w:hAnsi="Arial" w:cs="Arial"/>
          <w:b/>
          <w:bCs/>
        </w:rPr>
        <w:t>CLASS RULES</w:t>
      </w:r>
    </w:p>
    <w:p w:rsidR="00C70EEA" w:rsidRPr="00C70EEA" w:rsidRDefault="00C70EEA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Students will </w:t>
      </w:r>
      <w:r w:rsidRPr="00F2718A">
        <w:rPr>
          <w:rFonts w:ascii="Arial" w:hAnsi="Arial" w:cs="Arial"/>
          <w:b/>
          <w:u w:val="single"/>
        </w:rPr>
        <w:t>respect</w:t>
      </w:r>
      <w:r>
        <w:rPr>
          <w:rFonts w:ascii="Arial" w:hAnsi="Arial" w:cs="Arial"/>
        </w:rPr>
        <w:t xml:space="preserve"> each other and Mr. Newsom.</w:t>
      </w:r>
    </w:p>
    <w:p w:rsidR="00741211" w:rsidRPr="00C70EEA" w:rsidRDefault="009A1CC5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  <w:u w:val="single"/>
        </w:rPr>
      </w:pPr>
      <w:r w:rsidRPr="00C70EEA">
        <w:rPr>
          <w:rFonts w:ascii="Arial" w:hAnsi="Arial" w:cs="Arial"/>
          <w:u w:val="single"/>
        </w:rPr>
        <w:t xml:space="preserve">You </w:t>
      </w:r>
      <w:r w:rsidRPr="00C70EEA">
        <w:rPr>
          <w:rFonts w:ascii="Arial" w:hAnsi="Arial" w:cs="Arial"/>
          <w:b/>
          <w:u w:val="single"/>
        </w:rPr>
        <w:t>CANNOT</w:t>
      </w:r>
      <w:r w:rsidRPr="00C70EEA">
        <w:rPr>
          <w:rFonts w:ascii="Arial" w:hAnsi="Arial" w:cs="Arial"/>
          <w:u w:val="single"/>
        </w:rPr>
        <w:t xml:space="preserve"> be on your </w:t>
      </w:r>
      <w:r w:rsidRPr="00C70EEA">
        <w:rPr>
          <w:rFonts w:ascii="Arial" w:hAnsi="Arial" w:cs="Arial"/>
          <w:b/>
          <w:u w:val="single"/>
        </w:rPr>
        <w:t>cellphone</w:t>
      </w:r>
      <w:r w:rsidR="00E808BC">
        <w:rPr>
          <w:rFonts w:ascii="Arial" w:hAnsi="Arial" w:cs="Arial"/>
          <w:b/>
          <w:u w:val="single"/>
        </w:rPr>
        <w:t xml:space="preserve"> </w:t>
      </w:r>
      <w:r w:rsidR="00E808BC">
        <w:rPr>
          <w:rFonts w:ascii="Arial" w:hAnsi="Arial" w:cs="Arial"/>
          <w:u w:val="single"/>
        </w:rPr>
        <w:t xml:space="preserve">or have </w:t>
      </w:r>
      <w:r w:rsidR="00E808BC" w:rsidRPr="00E808BC">
        <w:rPr>
          <w:rFonts w:ascii="Arial" w:hAnsi="Arial" w:cs="Arial"/>
          <w:b/>
          <w:u w:val="single"/>
        </w:rPr>
        <w:t>headphones</w:t>
      </w:r>
      <w:r w:rsidR="00E808BC">
        <w:rPr>
          <w:rFonts w:ascii="Arial" w:hAnsi="Arial" w:cs="Arial"/>
          <w:u w:val="single"/>
        </w:rPr>
        <w:t xml:space="preserve"> on</w:t>
      </w:r>
      <w:r w:rsidRPr="00C70EEA">
        <w:rPr>
          <w:rFonts w:ascii="Arial" w:hAnsi="Arial" w:cs="Arial"/>
          <w:u w:val="single"/>
        </w:rPr>
        <w:t xml:space="preserve"> unless I give you permission.</w:t>
      </w:r>
    </w:p>
    <w:p w:rsidR="00741211" w:rsidRPr="00C70EEA" w:rsidRDefault="00741211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</w:rPr>
      </w:pPr>
      <w:r w:rsidRPr="00C70EEA">
        <w:rPr>
          <w:rFonts w:ascii="Arial" w:hAnsi="Arial" w:cs="Arial"/>
        </w:rPr>
        <w:t xml:space="preserve">Be in your assigned seat and </w:t>
      </w:r>
      <w:r w:rsidR="003307A3" w:rsidRPr="00C70EEA">
        <w:rPr>
          <w:rFonts w:ascii="Arial" w:hAnsi="Arial" w:cs="Arial"/>
        </w:rPr>
        <w:t xml:space="preserve">started on the bell work </w:t>
      </w:r>
      <w:r w:rsidRPr="00C70EEA">
        <w:rPr>
          <w:rFonts w:ascii="Arial" w:hAnsi="Arial" w:cs="Arial"/>
        </w:rPr>
        <w:t>before the bell rings</w:t>
      </w:r>
      <w:r w:rsidR="001F4E0A" w:rsidRPr="00C70EEA">
        <w:rPr>
          <w:rFonts w:ascii="Arial" w:hAnsi="Arial" w:cs="Arial"/>
        </w:rPr>
        <w:t>.</w:t>
      </w:r>
    </w:p>
    <w:p w:rsidR="00C21EDA" w:rsidRPr="00C70EEA" w:rsidRDefault="00650102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</w:rPr>
      </w:pPr>
      <w:r w:rsidRPr="00C70EEA">
        <w:rPr>
          <w:rFonts w:ascii="Arial" w:hAnsi="Arial" w:cs="Arial"/>
        </w:rPr>
        <w:t xml:space="preserve">Students will put their </w:t>
      </w:r>
      <w:r w:rsidR="003307A3" w:rsidRPr="00C70EEA">
        <w:rPr>
          <w:rFonts w:ascii="Arial" w:hAnsi="Arial" w:cs="Arial"/>
        </w:rPr>
        <w:t>book on the back counter</w:t>
      </w:r>
      <w:r w:rsidRPr="00C70EEA">
        <w:rPr>
          <w:rFonts w:ascii="Arial" w:hAnsi="Arial" w:cs="Arial"/>
        </w:rPr>
        <w:t xml:space="preserve"> before they leave.</w:t>
      </w:r>
    </w:p>
    <w:p w:rsidR="00C21EDA" w:rsidRPr="00C70EEA" w:rsidRDefault="00C21EDA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</w:rPr>
      </w:pPr>
      <w:r w:rsidRPr="00C70EEA">
        <w:rPr>
          <w:rFonts w:ascii="Arial" w:hAnsi="Arial" w:cs="Arial"/>
        </w:rPr>
        <w:t>Follow directions the first time they are given</w:t>
      </w:r>
      <w:r w:rsidR="001F4E0A" w:rsidRPr="00C70EEA">
        <w:rPr>
          <w:rFonts w:ascii="Arial" w:hAnsi="Arial" w:cs="Arial"/>
        </w:rPr>
        <w:t>.</w:t>
      </w:r>
    </w:p>
    <w:p w:rsidR="00C21EDA" w:rsidRPr="00C70EEA" w:rsidRDefault="00C21EDA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</w:rPr>
      </w:pPr>
      <w:r w:rsidRPr="00C70EEA">
        <w:rPr>
          <w:rFonts w:ascii="Arial" w:hAnsi="Arial" w:cs="Arial"/>
        </w:rPr>
        <w:t>Work to the best of your abilities which includes asking for help when you need it</w:t>
      </w:r>
      <w:r w:rsidR="001F4E0A" w:rsidRPr="00C70EEA">
        <w:rPr>
          <w:rFonts w:ascii="Arial" w:hAnsi="Arial" w:cs="Arial"/>
        </w:rPr>
        <w:t>.</w:t>
      </w:r>
    </w:p>
    <w:p w:rsidR="00C21EDA" w:rsidRPr="00C70EEA" w:rsidRDefault="00C21EDA" w:rsidP="00741211">
      <w:pPr>
        <w:pStyle w:val="ListParagraph"/>
        <w:numPr>
          <w:ilvl w:val="0"/>
          <w:numId w:val="9"/>
        </w:numPr>
        <w:ind w:left="0" w:right="-450"/>
        <w:rPr>
          <w:rFonts w:ascii="Arial" w:hAnsi="Arial" w:cs="Arial"/>
        </w:rPr>
      </w:pPr>
      <w:r w:rsidRPr="00C70EEA">
        <w:rPr>
          <w:rFonts w:ascii="Arial" w:hAnsi="Arial" w:cs="Arial"/>
        </w:rPr>
        <w:t>Follow all the rules in the student handbook</w:t>
      </w:r>
    </w:p>
    <w:p w:rsidR="00C21EDA" w:rsidRDefault="00C21EDA" w:rsidP="003D69A0">
      <w:pPr>
        <w:pStyle w:val="ListParagraph"/>
        <w:rPr>
          <w:rFonts w:ascii="Arial" w:hAnsi="Arial" w:cs="Arial"/>
        </w:rPr>
      </w:pPr>
    </w:p>
    <w:p w:rsidR="00C21EDA" w:rsidRDefault="00C21EDA" w:rsidP="003307A3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TARDY POLICY</w:t>
      </w:r>
    </w:p>
    <w:p w:rsidR="00C21EDA" w:rsidRPr="00B35E9A" w:rsidRDefault="00C21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considered tardy if they are not in the classroom </w:t>
      </w:r>
      <w:r w:rsidRPr="007E4737">
        <w:rPr>
          <w:rFonts w:ascii="Arial" w:hAnsi="Arial" w:cs="Arial"/>
          <w:b/>
          <w:bCs/>
        </w:rPr>
        <w:t>before</w:t>
      </w:r>
      <w:r w:rsidR="00FB3D14">
        <w:rPr>
          <w:rFonts w:ascii="Arial" w:hAnsi="Arial" w:cs="Arial"/>
        </w:rPr>
        <w:t xml:space="preserve"> the bell rings and truant if they are more than 10 minutes late.</w:t>
      </w:r>
    </w:p>
    <w:p w:rsidR="00C21EDA" w:rsidRDefault="00C21E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35E9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Tardy- Writ</w:t>
      </w:r>
      <w:r w:rsidR="00717EF8">
        <w:rPr>
          <w:rFonts w:ascii="Arial" w:hAnsi="Arial" w:cs="Arial"/>
        </w:rPr>
        <w:t>ten warning &amp; call parent</w:t>
      </w:r>
    </w:p>
    <w:p w:rsidR="00C21EDA" w:rsidRDefault="00C21ED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5E9A">
        <w:rPr>
          <w:rFonts w:ascii="Arial" w:hAnsi="Arial" w:cs="Arial"/>
          <w:vertAlign w:val="superscript"/>
        </w:rPr>
        <w:t>nd</w:t>
      </w:r>
      <w:r w:rsidR="00F05A44">
        <w:rPr>
          <w:rFonts w:ascii="Arial" w:hAnsi="Arial" w:cs="Arial"/>
        </w:rPr>
        <w:t xml:space="preserve"> Tardy- </w:t>
      </w:r>
      <w:r w:rsidR="002B4AC8">
        <w:rPr>
          <w:rFonts w:ascii="Arial" w:hAnsi="Arial" w:cs="Arial"/>
        </w:rPr>
        <w:t>Lunch</w:t>
      </w:r>
      <w:r w:rsidR="00717EF8">
        <w:rPr>
          <w:rFonts w:ascii="Arial" w:hAnsi="Arial" w:cs="Arial"/>
        </w:rPr>
        <w:t xml:space="preserve"> Detention &amp; call parent</w:t>
      </w:r>
      <w:r w:rsidR="002B4AC8">
        <w:rPr>
          <w:rFonts w:ascii="Arial" w:hAnsi="Arial" w:cs="Arial"/>
        </w:rPr>
        <w:tab/>
      </w:r>
    </w:p>
    <w:p w:rsidR="00C21EDA" w:rsidRDefault="00C21ED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5E9A">
        <w:rPr>
          <w:rFonts w:ascii="Arial" w:hAnsi="Arial" w:cs="Arial"/>
          <w:vertAlign w:val="superscript"/>
        </w:rPr>
        <w:t>rd</w:t>
      </w:r>
      <w:r w:rsidR="002B4AC8">
        <w:rPr>
          <w:rFonts w:ascii="Arial" w:hAnsi="Arial" w:cs="Arial"/>
        </w:rPr>
        <w:t xml:space="preserve"> Tardy- </w:t>
      </w:r>
      <w:r w:rsidR="00717EF8">
        <w:rPr>
          <w:rFonts w:ascii="Arial" w:hAnsi="Arial" w:cs="Arial"/>
        </w:rPr>
        <w:t>2 Lunch Detentions &amp; call parent</w:t>
      </w:r>
    </w:p>
    <w:p w:rsidR="00F05A44" w:rsidRPr="00C37C83" w:rsidRDefault="00F05A4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5A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Tardy- Referral to the office</w:t>
      </w:r>
    </w:p>
    <w:p w:rsidR="00C21EDA" w:rsidRDefault="00C21EDA" w:rsidP="00D87C76">
      <w:pPr>
        <w:jc w:val="center"/>
        <w:rPr>
          <w:rFonts w:ascii="Arial" w:hAnsi="Arial" w:cs="Arial"/>
        </w:rPr>
      </w:pPr>
    </w:p>
    <w:p w:rsidR="0025687D" w:rsidRDefault="0025687D" w:rsidP="003307A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RESTROOM AND HALL PASS POLICY</w:t>
      </w:r>
    </w:p>
    <w:p w:rsidR="00717EF8" w:rsidRPr="009A1CC5" w:rsidRDefault="00717EF8" w:rsidP="00717EF8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9A1CC5">
        <w:rPr>
          <w:rFonts w:ascii="Arial" w:hAnsi="Arial" w:cs="Arial"/>
          <w:b/>
          <w:u w:val="single"/>
        </w:rPr>
        <w:t>Go to the bathroom during your passing time!</w:t>
      </w:r>
    </w:p>
    <w:p w:rsidR="0025687D" w:rsidRDefault="00717EF8" w:rsidP="00717EF8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will not be allowed to leave class the first 10 minutes of class or the last 10 minutes of class.</w:t>
      </w:r>
    </w:p>
    <w:p w:rsidR="00717EF8" w:rsidRDefault="007B49A1" w:rsidP="00717EF8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will have to have their ID to receive a pass to leave the classroom</w:t>
      </w:r>
    </w:p>
    <w:p w:rsidR="007B49A1" w:rsidRDefault="007B49A1" w:rsidP="00C45325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3307A3">
        <w:rPr>
          <w:rFonts w:ascii="Arial" w:hAnsi="Arial" w:cs="Arial"/>
          <w:bCs/>
        </w:rPr>
        <w:t xml:space="preserve">I will limit bathroom passes to </w:t>
      </w:r>
      <w:r w:rsidRPr="003307A3">
        <w:rPr>
          <w:rFonts w:ascii="Arial" w:hAnsi="Arial" w:cs="Arial"/>
          <w:b/>
          <w:bCs/>
          <w:u w:val="single"/>
        </w:rPr>
        <w:t>emergencies</w:t>
      </w:r>
      <w:r w:rsidRPr="003307A3">
        <w:rPr>
          <w:rFonts w:ascii="Arial" w:hAnsi="Arial" w:cs="Arial"/>
          <w:bCs/>
        </w:rPr>
        <w:t xml:space="preserve"> only</w:t>
      </w:r>
    </w:p>
    <w:p w:rsidR="001F4E0A" w:rsidRPr="003307A3" w:rsidRDefault="001F4E0A" w:rsidP="001F4E0A">
      <w:pPr>
        <w:pStyle w:val="ListParagraph"/>
        <w:rPr>
          <w:rFonts w:ascii="Arial" w:hAnsi="Arial" w:cs="Arial"/>
          <w:bCs/>
        </w:rPr>
      </w:pPr>
    </w:p>
    <w:p w:rsidR="00C21EDA" w:rsidRDefault="00C21EDA" w:rsidP="003307A3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ASSIGNMENTS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AND</w:t>
        </w:r>
      </w:smartTag>
      <w:r>
        <w:rPr>
          <w:rFonts w:ascii="Arial" w:hAnsi="Arial" w:cs="Arial"/>
          <w:b/>
          <w:bCs/>
        </w:rPr>
        <w:t xml:space="preserve"> TESTS</w:t>
      </w:r>
    </w:p>
    <w:p w:rsidR="00C21EDA" w:rsidRPr="008D3990" w:rsidRDefault="00C21EDA" w:rsidP="00AB3489">
      <w:pPr>
        <w:rPr>
          <w:rFonts w:ascii="Arial" w:hAnsi="Arial" w:cs="Arial"/>
        </w:rPr>
      </w:pPr>
      <w:r w:rsidRPr="008D3990">
        <w:rPr>
          <w:rFonts w:ascii="Arial" w:hAnsi="Arial" w:cs="Arial"/>
        </w:rPr>
        <w:t>Presentation of material will be varied, but for the most part, will include</w:t>
      </w:r>
      <w:r>
        <w:rPr>
          <w:rFonts w:ascii="Arial" w:hAnsi="Arial" w:cs="Arial"/>
        </w:rPr>
        <w:t>:</w:t>
      </w:r>
      <w:r w:rsidRPr="008D3990">
        <w:rPr>
          <w:rFonts w:ascii="Arial" w:hAnsi="Arial" w:cs="Arial"/>
        </w:rPr>
        <w:t xml:space="preserve"> lecture </w:t>
      </w:r>
      <w:r>
        <w:rPr>
          <w:rFonts w:ascii="Arial" w:hAnsi="Arial" w:cs="Arial"/>
        </w:rPr>
        <w:t>using</w:t>
      </w:r>
      <w:r w:rsidRPr="008D3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smart board</w:t>
      </w:r>
      <w:r w:rsidRPr="008D3990">
        <w:rPr>
          <w:rFonts w:ascii="Arial" w:hAnsi="Arial" w:cs="Arial"/>
        </w:rPr>
        <w:t xml:space="preserve"> presentation</w:t>
      </w:r>
      <w:r>
        <w:rPr>
          <w:rFonts w:ascii="Arial" w:hAnsi="Arial" w:cs="Arial"/>
        </w:rPr>
        <w:t xml:space="preserve"> with notes,</w:t>
      </w:r>
      <w:r w:rsidRPr="008D3990">
        <w:rPr>
          <w:rFonts w:ascii="Arial" w:hAnsi="Arial" w:cs="Arial"/>
        </w:rPr>
        <w:t xml:space="preserve"> class discussion, </w:t>
      </w:r>
      <w:r>
        <w:rPr>
          <w:rFonts w:ascii="Arial" w:hAnsi="Arial" w:cs="Arial"/>
        </w:rPr>
        <w:t xml:space="preserve">class readings, short video clips, and review </w:t>
      </w:r>
      <w:r w:rsidRPr="008D3990">
        <w:rPr>
          <w:rFonts w:ascii="Arial" w:hAnsi="Arial" w:cs="Arial"/>
        </w:rPr>
        <w:t>games played before most tests.</w:t>
      </w:r>
    </w:p>
    <w:p w:rsidR="00C21EDA" w:rsidRDefault="00C21EDA" w:rsidP="00AB348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92E02">
        <w:rPr>
          <w:rFonts w:ascii="Arial" w:hAnsi="Arial" w:cs="Arial"/>
          <w:b/>
          <w:bCs/>
        </w:rPr>
        <w:t>Assignments</w:t>
      </w:r>
      <w:r>
        <w:rPr>
          <w:rFonts w:ascii="Arial" w:hAnsi="Arial" w:cs="Arial"/>
          <w:b/>
          <w:bCs/>
        </w:rPr>
        <w:t>-</w:t>
      </w:r>
      <w:r w:rsidRPr="00AB3489">
        <w:rPr>
          <w:rFonts w:ascii="Arial" w:hAnsi="Arial" w:cs="Arial"/>
        </w:rPr>
        <w:t xml:space="preserve"> will include: </w:t>
      </w:r>
      <w:r w:rsidR="0082639C">
        <w:rPr>
          <w:rFonts w:ascii="Arial" w:hAnsi="Arial" w:cs="Arial"/>
        </w:rPr>
        <w:t xml:space="preserve">Bell work, </w:t>
      </w:r>
      <w:r>
        <w:rPr>
          <w:rFonts w:ascii="Arial" w:hAnsi="Arial" w:cs="Arial"/>
        </w:rPr>
        <w:t xml:space="preserve">in class writing, current </w:t>
      </w:r>
      <w:r w:rsidRPr="00AB3489">
        <w:rPr>
          <w:rFonts w:ascii="Arial" w:hAnsi="Arial" w:cs="Arial"/>
        </w:rPr>
        <w:t>events, worksheets, and other various assignments.</w:t>
      </w:r>
    </w:p>
    <w:p w:rsidR="003307A3" w:rsidRDefault="00C21EDA" w:rsidP="003307A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5687D">
        <w:rPr>
          <w:rFonts w:ascii="Arial" w:hAnsi="Arial" w:cs="Arial"/>
          <w:b/>
          <w:bCs/>
        </w:rPr>
        <w:t>Tests-</w:t>
      </w:r>
      <w:r w:rsidRPr="0025687D">
        <w:rPr>
          <w:rFonts w:ascii="Arial" w:hAnsi="Arial" w:cs="Arial"/>
        </w:rPr>
        <w:t xml:space="preserve"> </w:t>
      </w:r>
      <w:r w:rsidR="002B4AC8" w:rsidRPr="0025687D">
        <w:rPr>
          <w:rFonts w:ascii="Arial" w:hAnsi="Arial" w:cs="Arial"/>
        </w:rPr>
        <w:t xml:space="preserve">We will have a test every three to four chapters. </w:t>
      </w:r>
      <w:r w:rsidRPr="0025687D">
        <w:rPr>
          <w:rFonts w:ascii="Arial" w:hAnsi="Arial" w:cs="Arial"/>
        </w:rPr>
        <w:t xml:space="preserve">The test could consist of: multiple choice, true/false, fill in the blank, matching, </w:t>
      </w:r>
      <w:r w:rsidR="002B4AC8" w:rsidRPr="0025687D">
        <w:rPr>
          <w:rFonts w:ascii="Arial" w:hAnsi="Arial" w:cs="Arial"/>
        </w:rPr>
        <w:t>or</w:t>
      </w:r>
      <w:r w:rsidRPr="0025687D">
        <w:rPr>
          <w:rFonts w:ascii="Arial" w:hAnsi="Arial" w:cs="Arial"/>
        </w:rPr>
        <w:t xml:space="preserve"> essay.</w:t>
      </w:r>
    </w:p>
    <w:p w:rsidR="001F4E0A" w:rsidRPr="001F4E0A" w:rsidRDefault="001F4E0A" w:rsidP="001F4E0A">
      <w:pPr>
        <w:rPr>
          <w:rFonts w:ascii="Arial" w:hAnsi="Arial" w:cs="Arial"/>
        </w:rPr>
      </w:pPr>
    </w:p>
    <w:p w:rsidR="00741211" w:rsidRPr="00B37E56" w:rsidRDefault="00C56B60" w:rsidP="00B37E56">
      <w:pPr>
        <w:pStyle w:val="ListParagraph"/>
        <w:jc w:val="center"/>
      </w:pPr>
      <w:r w:rsidRPr="003307A3">
        <w:rPr>
          <w:rFonts w:ascii="Arial" w:hAnsi="Arial" w:cs="Arial"/>
          <w:b/>
          <w:bCs/>
        </w:rPr>
        <w:t>1</w:t>
      </w:r>
      <w:r w:rsidR="001F4E0A">
        <w:br w:type="page"/>
      </w:r>
    </w:p>
    <w:p w:rsidR="00C21EDA" w:rsidRPr="001E2EEA" w:rsidRDefault="00C21EDA" w:rsidP="00624726">
      <w:pPr>
        <w:rPr>
          <w:rFonts w:ascii="Arial" w:hAnsi="Arial" w:cs="Arial"/>
          <w:b/>
          <w:bCs/>
        </w:rPr>
      </w:pPr>
      <w:r w:rsidRPr="00346F2F">
        <w:rPr>
          <w:rFonts w:ascii="Arial" w:hAnsi="Arial" w:cs="Arial"/>
          <w:b/>
          <w:bCs/>
        </w:rPr>
        <w:lastRenderedPageBreak/>
        <w:t>GRADING POLICY</w:t>
      </w:r>
    </w:p>
    <w:p w:rsidR="00C21EDA" w:rsidRPr="004A4A4D" w:rsidRDefault="00325C0E" w:rsidP="004A4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proofErr w:type="gramStart"/>
      <w:r>
        <w:rPr>
          <w:rFonts w:ascii="Arial" w:hAnsi="Arial" w:cs="Arial"/>
        </w:rPr>
        <w:t>4</w:t>
      </w:r>
      <w:proofErr w:type="gramEnd"/>
      <w:r w:rsidR="004A4A4D">
        <w:rPr>
          <w:rFonts w:ascii="Arial" w:hAnsi="Arial" w:cs="Arial"/>
        </w:rPr>
        <w:t xml:space="preserve"> categories for grades and they are weighted as shown below.</w:t>
      </w:r>
    </w:p>
    <w:p w:rsidR="00C21EDA" w:rsidRDefault="0082639C" w:rsidP="0032450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Bell Work</w:t>
      </w:r>
      <w:r w:rsidR="00006BD5">
        <w:rPr>
          <w:rFonts w:ascii="Arial" w:hAnsi="Arial" w:cs="Arial"/>
        </w:rPr>
        <w:tab/>
      </w:r>
      <w:r w:rsidR="00006BD5">
        <w:rPr>
          <w:rFonts w:ascii="Arial" w:hAnsi="Arial" w:cs="Arial"/>
        </w:rPr>
        <w:tab/>
        <w:t>5</w:t>
      </w:r>
      <w:r w:rsidR="004A4A4D">
        <w:rPr>
          <w:rFonts w:ascii="Arial" w:hAnsi="Arial" w:cs="Arial"/>
        </w:rPr>
        <w:t>%</w:t>
      </w:r>
    </w:p>
    <w:p w:rsidR="004A4A4D" w:rsidRDefault="00747350" w:rsidP="0032450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Assignments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A4A4D">
        <w:rPr>
          <w:rFonts w:ascii="Arial" w:hAnsi="Arial" w:cs="Arial"/>
        </w:rPr>
        <w:t>0%</w:t>
      </w:r>
    </w:p>
    <w:p w:rsidR="004A4A4D" w:rsidRDefault="00006BD5" w:rsidP="0032450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 w:rsidR="004A4A4D">
        <w:rPr>
          <w:rFonts w:ascii="Arial" w:hAnsi="Arial" w:cs="Arial"/>
        </w:rPr>
        <w:t>%</w:t>
      </w:r>
    </w:p>
    <w:p w:rsidR="004A4A4D" w:rsidRDefault="00006BD5" w:rsidP="0032450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Test/Quiz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4A4A4D">
        <w:rPr>
          <w:rFonts w:ascii="Arial" w:hAnsi="Arial" w:cs="Arial"/>
        </w:rPr>
        <w:t>%</w:t>
      </w:r>
    </w:p>
    <w:p w:rsidR="004A4A4D" w:rsidRDefault="004A4A4D" w:rsidP="004A4A4D">
      <w:pPr>
        <w:ind w:left="-1080" w:right="-990" w:firstLine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5496">
        <w:rPr>
          <w:rFonts w:ascii="Arial" w:hAnsi="Arial" w:cs="Arial"/>
        </w:rPr>
        <w:t>*Semester Exams (1</w:t>
      </w:r>
      <w:r w:rsidRPr="00905496">
        <w:rPr>
          <w:rFonts w:ascii="Arial" w:hAnsi="Arial" w:cs="Arial"/>
          <w:vertAlign w:val="superscript"/>
        </w:rPr>
        <w:t>st</w:t>
      </w:r>
      <w:r w:rsidRPr="00905496">
        <w:rPr>
          <w:rFonts w:ascii="Arial" w:hAnsi="Arial" w:cs="Arial"/>
        </w:rPr>
        <w:t xml:space="preserve"> and 2</w:t>
      </w:r>
      <w:r w:rsidRPr="00905496">
        <w:rPr>
          <w:rFonts w:ascii="Arial" w:hAnsi="Arial" w:cs="Arial"/>
          <w:vertAlign w:val="superscript"/>
        </w:rPr>
        <w:t>nd</w:t>
      </w:r>
      <w:r w:rsidRPr="00905496">
        <w:rPr>
          <w:rFonts w:ascii="Arial" w:hAnsi="Arial" w:cs="Arial"/>
        </w:rPr>
        <w:t>)</w:t>
      </w:r>
      <w:r w:rsidRPr="00905496">
        <w:rPr>
          <w:rFonts w:ascii="Arial" w:hAnsi="Arial" w:cs="Arial"/>
        </w:rPr>
        <w:tab/>
      </w:r>
      <w:r w:rsidRPr="00905496">
        <w:rPr>
          <w:rFonts w:ascii="Arial" w:hAnsi="Arial" w:cs="Arial"/>
        </w:rPr>
        <w:tab/>
        <w:t xml:space="preserve">10%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1EDA" w:rsidRPr="008570AB" w:rsidRDefault="00C21EDA" w:rsidP="008570AB">
      <w:pPr>
        <w:jc w:val="center"/>
        <w:rPr>
          <w:rFonts w:ascii="Arial" w:hAnsi="Arial" w:cs="Arial"/>
        </w:rPr>
      </w:pPr>
    </w:p>
    <w:p w:rsidR="00C21EDA" w:rsidRPr="00D87C76" w:rsidRDefault="00C21EDA" w:rsidP="00971B41">
      <w:pPr>
        <w:rPr>
          <w:rFonts w:ascii="Arial" w:hAnsi="Arial" w:cs="Arial"/>
          <w:b/>
          <w:bCs/>
          <w:i/>
          <w:iCs/>
        </w:rPr>
      </w:pPr>
      <w:r w:rsidRPr="00D87C76">
        <w:rPr>
          <w:rFonts w:ascii="Arial" w:hAnsi="Arial" w:cs="Arial"/>
          <w:b/>
          <w:bCs/>
          <w:i/>
          <w:iCs/>
        </w:rPr>
        <w:t>Semester grades are calculated as follows:</w:t>
      </w:r>
    </w:p>
    <w:p w:rsidR="00C21EDA" w:rsidRPr="00D87C76" w:rsidRDefault="00C21EDA" w:rsidP="00971B4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Each semester t</w:t>
      </w:r>
      <w:r w:rsidRPr="00D87C76">
        <w:rPr>
          <w:rFonts w:ascii="Arial" w:hAnsi="Arial" w:cs="Arial"/>
        </w:rPr>
        <w:t xml:space="preserve">est is weighted as 10% of the semester grade. </w:t>
      </w:r>
    </w:p>
    <w:p w:rsidR="00C21EDA" w:rsidRDefault="00C21EDA" w:rsidP="00971B4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87C7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chapter </w:t>
      </w:r>
      <w:r w:rsidRPr="00D87C76">
        <w:rPr>
          <w:rFonts w:ascii="Arial" w:hAnsi="Arial" w:cs="Arial"/>
        </w:rPr>
        <w:t>test</w:t>
      </w:r>
      <w:r>
        <w:rPr>
          <w:rFonts w:ascii="Arial" w:hAnsi="Arial" w:cs="Arial"/>
        </w:rPr>
        <w:t>s</w:t>
      </w:r>
      <w:r w:rsidRPr="00D87C76">
        <w:rPr>
          <w:rFonts w:ascii="Arial" w:hAnsi="Arial" w:cs="Arial"/>
        </w:rPr>
        <w:t xml:space="preserve"> and homework grade</w:t>
      </w:r>
      <w:r>
        <w:rPr>
          <w:rFonts w:ascii="Arial" w:hAnsi="Arial" w:cs="Arial"/>
        </w:rPr>
        <w:t>s are 90% of the semester grade.</w:t>
      </w:r>
    </w:p>
    <w:p w:rsidR="00C21EDA" w:rsidRPr="00DF2273" w:rsidRDefault="00C21EDA" w:rsidP="00DF22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775D">
        <w:rPr>
          <w:rFonts w:ascii="Arial" w:hAnsi="Arial" w:cs="Arial"/>
        </w:rPr>
        <w:t xml:space="preserve">Test grades are </w:t>
      </w:r>
      <w:r>
        <w:rPr>
          <w:rFonts w:ascii="Arial" w:hAnsi="Arial" w:cs="Arial"/>
        </w:rPr>
        <w:t>worth</w:t>
      </w:r>
      <w:r w:rsidRPr="003C775D">
        <w:rPr>
          <w:rFonts w:ascii="Arial" w:hAnsi="Arial" w:cs="Arial"/>
        </w:rPr>
        <w:t xml:space="preserve"> more</w:t>
      </w:r>
      <w:r>
        <w:rPr>
          <w:rFonts w:ascii="Arial" w:hAnsi="Arial" w:cs="Arial"/>
        </w:rPr>
        <w:t xml:space="preserve"> points,</w:t>
      </w:r>
      <w:r w:rsidRPr="003C775D">
        <w:rPr>
          <w:rFonts w:ascii="Arial" w:hAnsi="Arial" w:cs="Arial"/>
        </w:rPr>
        <w:t xml:space="preserve"> because tests </w:t>
      </w:r>
      <w:r>
        <w:rPr>
          <w:rFonts w:ascii="Arial" w:hAnsi="Arial" w:cs="Arial"/>
        </w:rPr>
        <w:t>demonstrate</w:t>
      </w:r>
      <w:r w:rsidRPr="003C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student’s</w:t>
      </w:r>
      <w:r w:rsidRPr="003C775D">
        <w:rPr>
          <w:rFonts w:ascii="Arial" w:hAnsi="Arial" w:cs="Arial"/>
        </w:rPr>
        <w:t xml:space="preserve"> command of the subject matter. It should be noted that it will be difficult to pass the course if homework is neglected, </w:t>
      </w:r>
      <w:r w:rsidRPr="003C775D">
        <w:rPr>
          <w:rFonts w:ascii="Arial" w:hAnsi="Arial" w:cs="Arial"/>
          <w:u w:val="single"/>
        </w:rPr>
        <w:t>both areas</w:t>
      </w:r>
      <w:r w:rsidRPr="003C775D">
        <w:rPr>
          <w:rFonts w:ascii="Arial" w:hAnsi="Arial" w:cs="Arial"/>
        </w:rPr>
        <w:t xml:space="preserve"> are important.</w:t>
      </w:r>
    </w:p>
    <w:p w:rsidR="00C21EDA" w:rsidRPr="00D87C76" w:rsidRDefault="00C21EDA" w:rsidP="00971B41">
      <w:pPr>
        <w:jc w:val="center"/>
        <w:rPr>
          <w:rFonts w:ascii="Arial" w:hAnsi="Arial" w:cs="Arial"/>
          <w:b/>
          <w:bCs/>
        </w:rPr>
      </w:pPr>
      <w:r w:rsidRPr="00D87C76">
        <w:rPr>
          <w:rFonts w:ascii="Arial" w:hAnsi="Arial" w:cs="Arial"/>
          <w:b/>
          <w:bCs/>
        </w:rPr>
        <w:t>Schools Grading Scale</w:t>
      </w:r>
    </w:p>
    <w:p w:rsidR="00C21EDA" w:rsidRPr="00D87C76" w:rsidRDefault="00C21EDA" w:rsidP="00610535">
      <w:pPr>
        <w:tabs>
          <w:tab w:val="left" w:pos="3960"/>
        </w:tabs>
        <w:ind w:left="4410"/>
        <w:rPr>
          <w:rFonts w:ascii="Arial" w:hAnsi="Arial" w:cs="Arial"/>
        </w:rPr>
      </w:pPr>
      <w:r w:rsidRPr="00D87C76">
        <w:rPr>
          <w:rFonts w:ascii="Arial" w:hAnsi="Arial" w:cs="Arial"/>
        </w:rPr>
        <w:t xml:space="preserve">A </w:t>
      </w:r>
      <w:r w:rsidRPr="00D87C76">
        <w:rPr>
          <w:rFonts w:ascii="Arial" w:hAnsi="Arial" w:cs="Arial"/>
        </w:rPr>
        <w:tab/>
      </w:r>
      <w:r w:rsidR="00610535">
        <w:rPr>
          <w:rFonts w:ascii="Arial" w:hAnsi="Arial" w:cs="Arial"/>
        </w:rPr>
        <w:t xml:space="preserve">     </w:t>
      </w:r>
      <w:r w:rsidRPr="00D87C76">
        <w:rPr>
          <w:rFonts w:ascii="Arial" w:hAnsi="Arial" w:cs="Arial"/>
        </w:rPr>
        <w:t>90% or above</w:t>
      </w:r>
    </w:p>
    <w:p w:rsidR="00C21EDA" w:rsidRPr="00D87C76" w:rsidRDefault="00C21EDA" w:rsidP="00971B41">
      <w:pPr>
        <w:jc w:val="center"/>
        <w:rPr>
          <w:rFonts w:ascii="Arial" w:hAnsi="Arial" w:cs="Arial"/>
        </w:rPr>
      </w:pPr>
      <w:r w:rsidRPr="00D87C76">
        <w:rPr>
          <w:rFonts w:ascii="Arial" w:hAnsi="Arial" w:cs="Arial"/>
        </w:rPr>
        <w:t xml:space="preserve">B      </w:t>
      </w:r>
      <w:r w:rsidRPr="00D87C76">
        <w:rPr>
          <w:rFonts w:ascii="Arial" w:hAnsi="Arial" w:cs="Arial"/>
        </w:rPr>
        <w:tab/>
        <w:t xml:space="preserve">   89% to 80%</w:t>
      </w:r>
    </w:p>
    <w:p w:rsidR="00C21EDA" w:rsidRPr="00D87C76" w:rsidRDefault="00C21EDA" w:rsidP="00971B41">
      <w:pPr>
        <w:jc w:val="center"/>
        <w:rPr>
          <w:rFonts w:ascii="Arial" w:hAnsi="Arial" w:cs="Arial"/>
        </w:rPr>
      </w:pPr>
      <w:r w:rsidRPr="00D87C76">
        <w:rPr>
          <w:rFonts w:ascii="Arial" w:hAnsi="Arial" w:cs="Arial"/>
        </w:rPr>
        <w:t>C</w:t>
      </w:r>
      <w:r w:rsidRPr="00D87C76">
        <w:rPr>
          <w:rFonts w:ascii="Arial" w:hAnsi="Arial" w:cs="Arial"/>
        </w:rPr>
        <w:tab/>
        <w:t xml:space="preserve">   79% to 70%</w:t>
      </w:r>
    </w:p>
    <w:p w:rsidR="00C21EDA" w:rsidRPr="00D87C76" w:rsidRDefault="00C21EDA" w:rsidP="00971B41">
      <w:pPr>
        <w:jc w:val="center"/>
        <w:rPr>
          <w:rFonts w:ascii="Arial" w:hAnsi="Arial" w:cs="Arial"/>
        </w:rPr>
      </w:pPr>
      <w:r w:rsidRPr="00D87C76">
        <w:rPr>
          <w:rFonts w:ascii="Arial" w:hAnsi="Arial" w:cs="Arial"/>
        </w:rPr>
        <w:t>D</w:t>
      </w:r>
      <w:r w:rsidRPr="00D87C76">
        <w:rPr>
          <w:rFonts w:ascii="Arial" w:hAnsi="Arial" w:cs="Arial"/>
        </w:rPr>
        <w:tab/>
        <w:t xml:space="preserve">   69% to 60%</w:t>
      </w:r>
    </w:p>
    <w:p w:rsidR="00C21EDA" w:rsidRDefault="00C21EDA" w:rsidP="00610535">
      <w:pPr>
        <w:ind w:left="4410"/>
        <w:rPr>
          <w:rFonts w:ascii="Arial" w:hAnsi="Arial" w:cs="Arial"/>
        </w:rPr>
      </w:pPr>
      <w:r w:rsidRPr="00D87C76">
        <w:rPr>
          <w:rFonts w:ascii="Arial" w:hAnsi="Arial" w:cs="Arial"/>
        </w:rPr>
        <w:t xml:space="preserve">F      </w:t>
      </w:r>
      <w:r w:rsidR="00610535">
        <w:rPr>
          <w:rFonts w:ascii="Arial" w:hAnsi="Arial" w:cs="Arial"/>
        </w:rPr>
        <w:t xml:space="preserve">  </w:t>
      </w:r>
      <w:r w:rsidRPr="00D87C76">
        <w:rPr>
          <w:rFonts w:ascii="Arial" w:hAnsi="Arial" w:cs="Arial"/>
        </w:rPr>
        <w:t xml:space="preserve"> </w:t>
      </w:r>
      <w:r w:rsidR="00610535">
        <w:rPr>
          <w:rFonts w:ascii="Arial" w:hAnsi="Arial" w:cs="Arial"/>
        </w:rPr>
        <w:t xml:space="preserve">     </w:t>
      </w:r>
      <w:r w:rsidRPr="00D87C76">
        <w:rPr>
          <w:rFonts w:ascii="Arial" w:hAnsi="Arial" w:cs="Arial"/>
        </w:rPr>
        <w:t>59% and below</w:t>
      </w:r>
    </w:p>
    <w:p w:rsidR="00C21EDA" w:rsidRPr="00AB3489" w:rsidRDefault="00C21EDA" w:rsidP="00264C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UP</w:t>
      </w:r>
      <w:r w:rsidRPr="00AB3489">
        <w:rPr>
          <w:rFonts w:ascii="Arial" w:hAnsi="Arial" w:cs="Arial"/>
          <w:b/>
          <w:bCs/>
        </w:rPr>
        <w:t xml:space="preserve"> </w:t>
      </w:r>
      <w:smartTag w:uri="urn:schemas-microsoft-com:office:smarttags" w:element="stockticker">
        <w:r w:rsidRPr="00AB3489">
          <w:rPr>
            <w:rFonts w:ascii="Arial" w:hAnsi="Arial" w:cs="Arial"/>
            <w:b/>
            <w:bCs/>
          </w:rPr>
          <w:t>WORK</w:t>
        </w:r>
      </w:smartTag>
      <w:r w:rsidRPr="00AB3489">
        <w:rPr>
          <w:rFonts w:ascii="Arial" w:hAnsi="Arial" w:cs="Arial"/>
          <w:b/>
          <w:bCs/>
        </w:rPr>
        <w:t xml:space="preserve"> POLICY</w:t>
      </w:r>
    </w:p>
    <w:p w:rsidR="00C21EDA" w:rsidRPr="007B49A1" w:rsidRDefault="00C21EDA" w:rsidP="00170DF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B5061F">
        <w:rPr>
          <w:rFonts w:ascii="Arial" w:hAnsi="Arial" w:cs="Arial"/>
        </w:rPr>
        <w:t xml:space="preserve">If it is related to an </w:t>
      </w:r>
      <w:r w:rsidRPr="00324067">
        <w:rPr>
          <w:rFonts w:ascii="Arial" w:hAnsi="Arial" w:cs="Arial"/>
          <w:b/>
        </w:rPr>
        <w:t>excused absence</w:t>
      </w:r>
      <w:r w:rsidRPr="00B5061F">
        <w:rPr>
          <w:rFonts w:ascii="Arial" w:hAnsi="Arial" w:cs="Arial"/>
        </w:rPr>
        <w:t xml:space="preserve"> then the school policy will be used</w:t>
      </w:r>
      <w:r w:rsidR="008263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2639C">
        <w:rPr>
          <w:rFonts w:ascii="Arial" w:hAnsi="Arial" w:cs="Arial"/>
        </w:rPr>
        <w:t>A student is given</w:t>
      </w:r>
      <w:r>
        <w:rPr>
          <w:rFonts w:ascii="Arial" w:hAnsi="Arial" w:cs="Arial"/>
        </w:rPr>
        <w:t xml:space="preserve"> </w:t>
      </w:r>
      <w:r w:rsidRPr="00324067">
        <w:rPr>
          <w:rFonts w:ascii="Arial" w:hAnsi="Arial" w:cs="Arial"/>
          <w:u w:val="single"/>
        </w:rPr>
        <w:t>one day to make up the assignment for each day the student was absent</w:t>
      </w:r>
      <w:r>
        <w:rPr>
          <w:rFonts w:ascii="Arial" w:hAnsi="Arial" w:cs="Arial"/>
        </w:rPr>
        <w:t>. If it is not turned in by then it will be a zero.</w:t>
      </w:r>
      <w:r w:rsidR="005824CC">
        <w:rPr>
          <w:rFonts w:ascii="Arial" w:hAnsi="Arial" w:cs="Arial"/>
        </w:rPr>
        <w:t xml:space="preserve"> </w:t>
      </w:r>
    </w:p>
    <w:p w:rsidR="007B49A1" w:rsidRPr="00B5061F" w:rsidRDefault="007B49A1" w:rsidP="00170DF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a student was </w:t>
      </w:r>
      <w:proofErr w:type="gramStart"/>
      <w:r w:rsidRPr="007B49A1">
        <w:rPr>
          <w:rFonts w:ascii="Arial" w:hAnsi="Arial" w:cs="Arial"/>
          <w:b/>
        </w:rPr>
        <w:t>truant</w:t>
      </w:r>
      <w:proofErr w:type="gramEnd"/>
      <w:r>
        <w:rPr>
          <w:rFonts w:ascii="Arial" w:hAnsi="Arial" w:cs="Arial"/>
        </w:rPr>
        <w:t xml:space="preserve"> they will not receive credit for any assignment they missed while they were gone, until they go to Home</w:t>
      </w:r>
      <w:r w:rsidR="009A1CC5">
        <w:rPr>
          <w:rFonts w:ascii="Arial" w:hAnsi="Arial" w:cs="Arial"/>
        </w:rPr>
        <w:t xml:space="preserve">work Rescue, before </w:t>
      </w:r>
      <w:r w:rsidR="00F57173">
        <w:rPr>
          <w:rFonts w:ascii="Arial" w:hAnsi="Arial" w:cs="Arial"/>
        </w:rPr>
        <w:t>or</w:t>
      </w:r>
      <w:r w:rsidR="009A1CC5">
        <w:rPr>
          <w:rFonts w:ascii="Arial" w:hAnsi="Arial" w:cs="Arial"/>
        </w:rPr>
        <w:t xml:space="preserve"> after school, and get the assignment stamped.</w:t>
      </w:r>
    </w:p>
    <w:p w:rsidR="00C21EDA" w:rsidRPr="00E35A37" w:rsidRDefault="00C21EDA" w:rsidP="00E35A3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C21EDA" w:rsidRDefault="00C21EDA" w:rsidP="00E35A37">
      <w:pPr>
        <w:rPr>
          <w:rFonts w:ascii="Arial" w:hAnsi="Arial" w:cs="Arial"/>
          <w:b/>
          <w:bCs/>
          <w:sz w:val="24"/>
          <w:szCs w:val="24"/>
        </w:rPr>
      </w:pPr>
      <w:r w:rsidRPr="00E35A37">
        <w:rPr>
          <w:rFonts w:ascii="Arial" w:hAnsi="Arial" w:cs="Arial"/>
          <w:b/>
          <w:bCs/>
          <w:sz w:val="24"/>
          <w:szCs w:val="24"/>
        </w:rPr>
        <w:t>ADDITIONAL INFORMATION</w:t>
      </w:r>
    </w:p>
    <w:p w:rsidR="00C21EDA" w:rsidRPr="00B5061F" w:rsidRDefault="00C21EDA" w:rsidP="00E35A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5061F">
        <w:rPr>
          <w:rFonts w:ascii="Arial" w:hAnsi="Arial" w:cs="Arial"/>
        </w:rPr>
        <w:t xml:space="preserve">I will be available </w:t>
      </w:r>
      <w:r w:rsidR="00741211">
        <w:rPr>
          <w:rFonts w:ascii="Arial" w:hAnsi="Arial" w:cs="Arial"/>
        </w:rPr>
        <w:t>before school</w:t>
      </w:r>
      <w:r w:rsidRPr="00B5061F">
        <w:rPr>
          <w:rFonts w:ascii="Arial" w:hAnsi="Arial" w:cs="Arial"/>
        </w:rPr>
        <w:t xml:space="preserve"> and after school for extra help if needed, but please let me know ahead of time so I </w:t>
      </w:r>
      <w:r>
        <w:rPr>
          <w:rFonts w:ascii="Arial" w:hAnsi="Arial" w:cs="Arial"/>
        </w:rPr>
        <w:t>can make necessary arrangements.</w:t>
      </w:r>
    </w:p>
    <w:p w:rsidR="00C21EDA" w:rsidRDefault="00C21EDA">
      <w:pPr>
        <w:rPr>
          <w:rFonts w:ascii="Arial" w:hAnsi="Arial" w:cs="Arial"/>
        </w:rPr>
      </w:pPr>
    </w:p>
    <w:p w:rsidR="00C21EDA" w:rsidRPr="00E35A37" w:rsidRDefault="00C21EDA">
      <w:pPr>
        <w:rPr>
          <w:rFonts w:ascii="Arial" w:hAnsi="Arial" w:cs="Arial"/>
          <w:b/>
          <w:bCs/>
        </w:rPr>
        <w:sectPr w:rsidR="00C21EDA" w:rsidRPr="00E35A37" w:rsidSect="00B37E5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21EDA" w:rsidRPr="00E35A37" w:rsidRDefault="00C21EDA" w:rsidP="00AD31E5">
      <w:pPr>
        <w:pStyle w:val="Heading4"/>
        <w:jc w:val="left"/>
        <w:rPr>
          <w:b/>
          <w:bCs/>
          <w:sz w:val="24"/>
          <w:szCs w:val="24"/>
        </w:rPr>
      </w:pPr>
      <w:r w:rsidRPr="00E35A37">
        <w:rPr>
          <w:b/>
          <w:bCs/>
          <w:sz w:val="24"/>
          <w:szCs w:val="24"/>
        </w:rPr>
        <w:t>CONTACT INFORMATION</w:t>
      </w:r>
    </w:p>
    <w:p w:rsidR="00C21EDA" w:rsidRDefault="00307662" w:rsidP="00AD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m</w:t>
      </w:r>
      <w:r w:rsidR="00C21EDA">
        <w:rPr>
          <w:rFonts w:ascii="Arial" w:hAnsi="Arial" w:cs="Arial"/>
        </w:rPr>
        <w:t xml:space="preserve">y planning period is </w:t>
      </w:r>
      <w:r w:rsidR="00F35CF0">
        <w:rPr>
          <w:rFonts w:ascii="Arial" w:hAnsi="Arial" w:cs="Arial"/>
        </w:rPr>
        <w:t>8:20-9:2</w:t>
      </w:r>
      <w:r w:rsidR="00790A14">
        <w:rPr>
          <w:rFonts w:ascii="Arial" w:hAnsi="Arial" w:cs="Arial"/>
        </w:rPr>
        <w:t>0</w:t>
      </w:r>
      <w:r w:rsidR="001821EC">
        <w:rPr>
          <w:rFonts w:ascii="Arial" w:hAnsi="Arial" w:cs="Arial"/>
        </w:rPr>
        <w:t xml:space="preserve">, </w:t>
      </w:r>
      <w:r w:rsidR="00C21EDA">
        <w:rPr>
          <w:rFonts w:ascii="Arial" w:hAnsi="Arial" w:cs="Arial"/>
        </w:rPr>
        <w:t>which is the best time to reach me by phone.  Otherwise, send me an e-mail any time and I will get back with you as soon as possible.</w:t>
      </w:r>
      <w:r w:rsidR="00C21EDA" w:rsidRPr="00AD31E5">
        <w:rPr>
          <w:rFonts w:ascii="Arial" w:hAnsi="Arial" w:cs="Arial"/>
        </w:rPr>
        <w:t xml:space="preserve"> </w:t>
      </w:r>
    </w:p>
    <w:p w:rsidR="00C21EDA" w:rsidRPr="00AD31E5" w:rsidRDefault="000973C7" w:rsidP="00AD31E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32B7E" wp14:editId="1E4869E6">
                <wp:simplePos x="0" y="0"/>
                <wp:positionH relativeFrom="column">
                  <wp:posOffset>4924425</wp:posOffset>
                </wp:positionH>
                <wp:positionV relativeFrom="paragraph">
                  <wp:posOffset>155575</wp:posOffset>
                </wp:positionV>
                <wp:extent cx="476250" cy="1885950"/>
                <wp:effectExtent l="19050" t="1905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1885950"/>
                        </a:xfrm>
                        <a:prstGeom prst="downArrow">
                          <a:avLst>
                            <a:gd name="adj1" fmla="val 50000"/>
                            <a:gd name="adj2" fmla="val 48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AD0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87.75pt;margin-top:12.25pt;width:37.5pt;height:148.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" adj="18982" fillcolor="#4f81bd [3204]" strokecolor="#243f60 [1604]" strokeweight="2pt"/>
            </w:pict>
          </mc:Fallback>
        </mc:AlternateContent>
      </w:r>
      <w:r w:rsidR="00C21EDA" w:rsidRPr="00AD31E5">
        <w:rPr>
          <w:rFonts w:ascii="Arial" w:hAnsi="Arial" w:cs="Arial"/>
          <w:sz w:val="24"/>
          <w:szCs w:val="24"/>
        </w:rPr>
        <w:t>Zach Newsom</w:t>
      </w:r>
    </w:p>
    <w:p w:rsidR="00C21EDA" w:rsidRPr="00AD31E5" w:rsidRDefault="00C21EDA" w:rsidP="00AD31E5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(918) 357-7333</w:t>
      </w:r>
    </w:p>
    <w:p w:rsidR="00305F6C" w:rsidRDefault="00C74B26" w:rsidP="00AD31E5">
      <w:pPr>
        <w:ind w:lef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305F6C" w:rsidRPr="00380327">
          <w:rPr>
            <w:rStyle w:val="Hyperlink"/>
            <w:rFonts w:ascii="Arial" w:hAnsi="Arial" w:cs="Arial"/>
            <w:sz w:val="24"/>
            <w:szCs w:val="24"/>
          </w:rPr>
          <w:t>newsom.zachary@unionps.org</w:t>
        </w:r>
      </w:hyperlink>
    </w:p>
    <w:p w:rsidR="005824CC" w:rsidRDefault="005824CC" w:rsidP="005824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Website</w:t>
      </w:r>
    </w:p>
    <w:p w:rsidR="001A7CE9" w:rsidRDefault="005824CC" w:rsidP="0009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 w:rsidR="00741211">
        <w:rPr>
          <w:rFonts w:ascii="Arial" w:hAnsi="Arial" w:cs="Arial"/>
        </w:rPr>
        <w:t xml:space="preserve">web </w:t>
      </w:r>
      <w:r>
        <w:rPr>
          <w:rFonts w:ascii="Arial" w:hAnsi="Arial" w:cs="Arial"/>
        </w:rPr>
        <w:t>address to my U.S. History class website. You will be able to find</w:t>
      </w:r>
      <w:r w:rsidR="00F73C9E">
        <w:rPr>
          <w:rFonts w:ascii="Arial" w:hAnsi="Arial" w:cs="Arial"/>
        </w:rPr>
        <w:t xml:space="preserve"> this syllabus,</w:t>
      </w:r>
      <w:r>
        <w:rPr>
          <w:rFonts w:ascii="Arial" w:hAnsi="Arial" w:cs="Arial"/>
        </w:rPr>
        <w:t xml:space="preserve"> lecture notes</w:t>
      </w:r>
      <w:r w:rsidR="00097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(PowerPoint)</w:t>
      </w:r>
      <w:r w:rsidR="00F73C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F73C9E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daily assignments you may have missed due to an absence. </w:t>
      </w:r>
    </w:p>
    <w:p w:rsidR="005824CC" w:rsidRDefault="00C74B26" w:rsidP="001A7CE9">
      <w:pPr>
        <w:ind w:left="2880"/>
        <w:rPr>
          <w:rFonts w:ascii="Arial" w:hAnsi="Arial" w:cs="Arial"/>
        </w:rPr>
      </w:pPr>
      <w:hyperlink r:id="rId9" w:history="1">
        <w:r w:rsidR="001F4E0A" w:rsidRPr="000973C7">
          <w:rPr>
            <w:rStyle w:val="Hyperlink"/>
            <w:rFonts w:ascii="Arial" w:hAnsi="Arial" w:cs="Arial"/>
            <w:b/>
            <w:sz w:val="28"/>
            <w:szCs w:val="28"/>
          </w:rPr>
          <w:t>newsomhistory.weebly.com</w:t>
        </w:r>
      </w:hyperlink>
    </w:p>
    <w:p w:rsidR="005824CC" w:rsidRPr="005824CC" w:rsidRDefault="005824CC" w:rsidP="005824CC">
      <w:pPr>
        <w:rPr>
          <w:rFonts w:ascii="Arial" w:hAnsi="Arial" w:cs="Arial"/>
        </w:rPr>
      </w:pPr>
    </w:p>
    <w:p w:rsidR="00305F6C" w:rsidRPr="00305F6C" w:rsidRDefault="00305F6C" w:rsidP="00305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Reminders</w:t>
      </w:r>
      <w:r w:rsidR="001E440F">
        <w:rPr>
          <w:rFonts w:ascii="Arial" w:hAnsi="Arial" w:cs="Arial"/>
          <w:b/>
          <w:sz w:val="24"/>
          <w:szCs w:val="24"/>
        </w:rPr>
        <w:t xml:space="preserve"> (</w:t>
      </w:r>
      <w:r w:rsidR="001E440F" w:rsidRPr="001E440F">
        <w:rPr>
          <w:rFonts w:ascii="Arial" w:hAnsi="Arial" w:cs="Arial"/>
          <w:b/>
          <w:i/>
          <w:sz w:val="24"/>
          <w:szCs w:val="24"/>
        </w:rPr>
        <w:t>Remind</w:t>
      </w:r>
      <w:r w:rsidR="00276332">
        <w:rPr>
          <w:rFonts w:ascii="Arial" w:hAnsi="Arial" w:cs="Arial"/>
          <w:b/>
          <w:sz w:val="24"/>
          <w:szCs w:val="24"/>
        </w:rPr>
        <w:t>)</w:t>
      </w:r>
    </w:p>
    <w:p w:rsidR="00305F6C" w:rsidRDefault="00305F6C" w:rsidP="004C5EF4">
      <w:pPr>
        <w:ind w:right="-270"/>
        <w:jc w:val="center"/>
        <w:rPr>
          <w:rFonts w:ascii="Arial" w:hAnsi="Arial" w:cs="Arial"/>
          <w:b/>
        </w:rPr>
      </w:pPr>
      <w:r w:rsidRPr="00305F6C">
        <w:rPr>
          <w:rFonts w:ascii="Arial" w:hAnsi="Arial" w:cs="Arial"/>
        </w:rPr>
        <w:t>If you would like to receive important reminders for U.S. History via text message then students and parents can send a text message to this number</w:t>
      </w:r>
      <w:r w:rsidRPr="00305F6C">
        <w:rPr>
          <w:rStyle w:val="number"/>
          <w:rFonts w:ascii="Arial" w:hAnsi="Arial" w:cs="Arial"/>
        </w:rPr>
        <w:t xml:space="preserve"> </w:t>
      </w:r>
      <w:r w:rsidR="00E67157">
        <w:rPr>
          <w:rStyle w:val="number"/>
          <w:rFonts w:ascii="Arial" w:hAnsi="Arial" w:cs="Arial"/>
          <w:b/>
          <w:sz w:val="18"/>
          <w:szCs w:val="18"/>
        </w:rPr>
        <w:t>(918) 921-8860</w:t>
      </w:r>
      <w:r w:rsidR="00E67157" w:rsidRPr="005D6B84">
        <w:rPr>
          <w:rFonts w:ascii="Arial" w:hAnsi="Arial" w:cs="Arial"/>
          <w:sz w:val="18"/>
          <w:szCs w:val="18"/>
        </w:rPr>
        <w:t xml:space="preserve"> </w:t>
      </w:r>
      <w:r w:rsidRPr="00305F6C">
        <w:rPr>
          <w:rFonts w:ascii="Arial" w:hAnsi="Arial" w:cs="Arial"/>
        </w:rPr>
        <w:t xml:space="preserve">with </w:t>
      </w:r>
      <w:r w:rsidR="004352C7">
        <w:rPr>
          <w:rFonts w:ascii="Arial" w:hAnsi="Arial" w:cs="Arial"/>
          <w:b/>
        </w:rPr>
        <w:t>@newsom2710</w:t>
      </w:r>
      <w:r w:rsidRPr="00305F6C">
        <w:rPr>
          <w:rFonts w:ascii="Arial" w:hAnsi="Arial" w:cs="Arial"/>
        </w:rPr>
        <w:t xml:space="preserve"> as the message. You will then be asked to respond with your name, please just use your first and last name. You will then receive any important messages I </w:t>
      </w:r>
      <w:r>
        <w:rPr>
          <w:rFonts w:ascii="Arial" w:hAnsi="Arial" w:cs="Arial"/>
        </w:rPr>
        <w:t xml:space="preserve">send out about the class. </w:t>
      </w:r>
      <w:r w:rsidR="004C5EF4">
        <w:rPr>
          <w:rFonts w:ascii="Arial" w:hAnsi="Arial" w:cs="Arial"/>
          <w:b/>
        </w:rPr>
        <w:t>(T</w:t>
      </w:r>
      <w:r w:rsidRPr="00305F6C">
        <w:rPr>
          <w:rFonts w:ascii="Arial" w:hAnsi="Arial" w:cs="Arial"/>
          <w:b/>
        </w:rPr>
        <w:t xml:space="preserve">his is not my personal cell number, it is a </w:t>
      </w:r>
      <w:r w:rsidR="001E440F">
        <w:rPr>
          <w:rFonts w:ascii="Arial" w:hAnsi="Arial" w:cs="Arial"/>
          <w:b/>
        </w:rPr>
        <w:t>one way message</w:t>
      </w:r>
      <w:r w:rsidRPr="00305F6C">
        <w:rPr>
          <w:rFonts w:ascii="Arial" w:hAnsi="Arial" w:cs="Arial"/>
          <w:b/>
        </w:rPr>
        <w:t xml:space="preserve"> number</w:t>
      </w:r>
      <w:r w:rsidR="001E440F">
        <w:rPr>
          <w:rFonts w:ascii="Arial" w:hAnsi="Arial" w:cs="Arial"/>
          <w:b/>
        </w:rPr>
        <w:t xml:space="preserve"> given by </w:t>
      </w:r>
      <w:r w:rsidR="001E440F" w:rsidRPr="001E440F">
        <w:rPr>
          <w:rFonts w:ascii="Arial" w:hAnsi="Arial" w:cs="Arial"/>
          <w:b/>
          <w:i/>
        </w:rPr>
        <w:t>Remind</w:t>
      </w:r>
      <w:r w:rsidRPr="00305F6C">
        <w:rPr>
          <w:rFonts w:ascii="Arial" w:hAnsi="Arial" w:cs="Arial"/>
          <w:b/>
        </w:rPr>
        <w:t>)</w:t>
      </w:r>
    </w:p>
    <w:p w:rsidR="00276332" w:rsidRDefault="00276332" w:rsidP="002763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Twitter</w:t>
      </w:r>
    </w:p>
    <w:p w:rsidR="00276332" w:rsidRPr="00276332" w:rsidRDefault="00276332" w:rsidP="00276332">
      <w:r>
        <w:rPr>
          <w:rFonts w:ascii="Arial" w:hAnsi="Arial" w:cs="Arial"/>
        </w:rPr>
        <w:t xml:space="preserve">You can also follow my U.S. History Class </w:t>
      </w:r>
      <w:r w:rsidR="004352C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Twitter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MrNewsUSHistory</w:t>
      </w:r>
      <w:proofErr w:type="spellEnd"/>
      <w:r w:rsidR="00741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information and reminders.</w:t>
      </w:r>
    </w:p>
    <w:p w:rsidR="00C21EDA" w:rsidRPr="00F02DCF" w:rsidRDefault="00C21EDA">
      <w:pPr>
        <w:rPr>
          <w:rFonts w:ascii="Arial" w:hAnsi="Arial" w:cs="Arial"/>
          <w:i/>
          <w:iCs/>
          <w:sz w:val="16"/>
          <w:szCs w:val="16"/>
        </w:rPr>
      </w:pPr>
    </w:p>
    <w:p w:rsidR="00C21EDA" w:rsidRDefault="00C21EDA">
      <w:pPr>
        <w:rPr>
          <w:rFonts w:ascii="Arial" w:hAnsi="Arial" w:cs="Arial"/>
          <w:i/>
          <w:iCs/>
          <w:sz w:val="16"/>
          <w:szCs w:val="16"/>
        </w:rPr>
      </w:pPr>
      <w:r w:rsidRPr="00F02DCF">
        <w:rPr>
          <w:rFonts w:ascii="Arial" w:hAnsi="Arial" w:cs="Arial"/>
          <w:i/>
          <w:iCs/>
          <w:sz w:val="16"/>
          <w:szCs w:val="16"/>
        </w:rPr>
        <w:t>I reserve the right to alter the syllabus (i.e. course requirements) for this class should it be necessary. Any changes will be fully explained to students.</w:t>
      </w:r>
    </w:p>
    <w:p w:rsidR="00EC0039" w:rsidRDefault="00EC0039">
      <w:pPr>
        <w:rPr>
          <w:rFonts w:ascii="Arial" w:hAnsi="Arial" w:cs="Arial"/>
          <w:i/>
          <w:iCs/>
          <w:sz w:val="16"/>
          <w:szCs w:val="16"/>
        </w:rPr>
      </w:pPr>
    </w:p>
    <w:p w:rsidR="00EC0039" w:rsidRDefault="00EC0039">
      <w:pPr>
        <w:pBdr>
          <w:bottom w:val="single" w:sz="6" w:space="1" w:color="auto"/>
        </w:pBdr>
        <w:rPr>
          <w:rFonts w:ascii="Arial" w:hAnsi="Arial" w:cs="Arial"/>
          <w:i/>
          <w:iCs/>
          <w:sz w:val="16"/>
          <w:szCs w:val="16"/>
        </w:rPr>
      </w:pPr>
    </w:p>
    <w:p w:rsidR="00C21EDA" w:rsidRDefault="00305F6C" w:rsidP="00DF2273">
      <w:pPr>
        <w:jc w:val="center"/>
        <w:rPr>
          <w:rFonts w:ascii="Arial" w:hAnsi="Arial" w:cs="Arial"/>
        </w:rPr>
      </w:pPr>
      <w:r w:rsidRPr="00741211">
        <w:rPr>
          <w:rFonts w:ascii="Arial" w:hAnsi="Arial" w:cs="Arial"/>
          <w:b/>
          <w:i/>
          <w:iCs/>
          <w:sz w:val="16"/>
          <w:szCs w:val="16"/>
        </w:rPr>
        <w:t>*</w:t>
      </w:r>
      <w:r w:rsidR="00EC0039" w:rsidRPr="00741211">
        <w:rPr>
          <w:rFonts w:ascii="Arial" w:hAnsi="Arial" w:cs="Arial"/>
          <w:b/>
          <w:i/>
          <w:iCs/>
        </w:rPr>
        <w:t xml:space="preserve">Please </w:t>
      </w:r>
      <w:r w:rsidR="00FE67C7">
        <w:rPr>
          <w:rFonts w:ascii="Arial" w:hAnsi="Arial" w:cs="Arial"/>
          <w:b/>
          <w:i/>
          <w:iCs/>
        </w:rPr>
        <w:t xml:space="preserve">sign and keep in your History </w:t>
      </w:r>
      <w:r w:rsidR="00476835">
        <w:rPr>
          <w:rFonts w:ascii="Arial" w:hAnsi="Arial" w:cs="Arial"/>
          <w:b/>
          <w:i/>
          <w:iCs/>
        </w:rPr>
        <w:t>notebook</w:t>
      </w:r>
      <w:r w:rsidR="00EC0039" w:rsidRPr="00305F6C">
        <w:rPr>
          <w:rFonts w:ascii="Arial" w:hAnsi="Arial" w:cs="Arial"/>
          <w:i/>
          <w:iCs/>
        </w:rPr>
        <w:tab/>
      </w:r>
      <w:r w:rsidR="00EC0039" w:rsidRPr="00305F6C">
        <w:rPr>
          <w:rFonts w:ascii="Arial" w:hAnsi="Arial" w:cs="Arial"/>
          <w:i/>
          <w:iCs/>
        </w:rPr>
        <w:tab/>
        <w:t xml:space="preserve">Newsom U.S. History Syllabus </w:t>
      </w:r>
      <w:r w:rsidR="00741211">
        <w:rPr>
          <w:rFonts w:ascii="Arial" w:hAnsi="Arial" w:cs="Arial"/>
          <w:i/>
          <w:iCs/>
        </w:rPr>
        <w:t>201</w:t>
      </w:r>
      <w:r w:rsidR="00B37E56">
        <w:rPr>
          <w:rFonts w:ascii="Arial" w:hAnsi="Arial" w:cs="Arial"/>
          <w:i/>
          <w:iCs/>
        </w:rPr>
        <w:t>7-2018</w:t>
      </w:r>
    </w:p>
    <w:p w:rsidR="00C21EDA" w:rsidRDefault="00C21EDA">
      <w:pPr>
        <w:rPr>
          <w:rFonts w:ascii="Arial" w:hAnsi="Arial" w:cs="Arial"/>
        </w:rPr>
      </w:pPr>
    </w:p>
    <w:p w:rsidR="00EC0039" w:rsidRDefault="00C21EDA">
      <w:pPr>
        <w:rPr>
          <w:rFonts w:ascii="Arial" w:hAnsi="Arial" w:cs="Arial"/>
        </w:rPr>
      </w:pPr>
      <w:r>
        <w:rPr>
          <w:rFonts w:ascii="Arial" w:hAnsi="Arial" w:cs="Arial"/>
        </w:rPr>
        <w:t>Student Signature: ________________________________</w:t>
      </w:r>
      <w:r w:rsidR="00F844C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 Date: ______</w:t>
      </w:r>
    </w:p>
    <w:p w:rsidR="00C21EDA" w:rsidRDefault="00A434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44C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Please </w:t>
      </w:r>
      <w:r w:rsidR="00F844C7">
        <w:rPr>
          <w:rFonts w:ascii="Arial" w:hAnsi="Arial" w:cs="Arial"/>
        </w:rPr>
        <w:t>Sign</w:t>
      </w:r>
      <w:r w:rsidR="00F844C7" w:rsidRPr="00F84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844C7">
        <w:rPr>
          <w:rFonts w:ascii="Arial" w:hAnsi="Arial" w:cs="Arial"/>
        </w:rPr>
        <w:t>Print</w:t>
      </w:r>
    </w:p>
    <w:p w:rsidR="00EC0039" w:rsidRDefault="00EC0039">
      <w:pPr>
        <w:rPr>
          <w:rFonts w:ascii="Arial" w:hAnsi="Arial" w:cs="Arial"/>
        </w:rPr>
      </w:pPr>
    </w:p>
    <w:p w:rsidR="00C21EDA" w:rsidRDefault="00C21EDA">
      <w:pPr>
        <w:rPr>
          <w:rFonts w:ascii="Arial" w:hAnsi="Arial" w:cs="Arial"/>
        </w:rPr>
      </w:pPr>
    </w:p>
    <w:p w:rsidR="00C21EDA" w:rsidRDefault="00C21EDA">
      <w:pPr>
        <w:rPr>
          <w:rFonts w:ascii="Arial" w:hAnsi="Arial" w:cs="Arial"/>
        </w:rPr>
      </w:pPr>
      <w:r w:rsidRPr="00A73BC1">
        <w:rPr>
          <w:rFonts w:ascii="Arial" w:hAnsi="Arial" w:cs="Arial"/>
          <w:b/>
          <w:u w:val="single"/>
        </w:rPr>
        <w:t>Parent</w:t>
      </w:r>
      <w:r>
        <w:rPr>
          <w:rFonts w:ascii="Arial" w:hAnsi="Arial" w:cs="Arial"/>
        </w:rPr>
        <w:t xml:space="preserve"> Signature:   _____________________________</w:t>
      </w:r>
      <w:r w:rsidR="00F844C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 Date: ______</w:t>
      </w:r>
    </w:p>
    <w:p w:rsidR="00B37E56" w:rsidRDefault="00A43446" w:rsidP="00B37E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44C7">
        <w:rPr>
          <w:rFonts w:ascii="Arial" w:hAnsi="Arial" w:cs="Arial"/>
        </w:rPr>
        <w:t xml:space="preserve">                                 Please Sign</w:t>
      </w:r>
      <w:r w:rsidR="00F844C7" w:rsidRPr="00F844C7">
        <w:rPr>
          <w:rFonts w:ascii="Arial" w:hAnsi="Arial" w:cs="Arial"/>
        </w:rPr>
        <w:t xml:space="preserve"> </w:t>
      </w:r>
      <w:r w:rsidR="00F844C7">
        <w:rPr>
          <w:rFonts w:ascii="Arial" w:hAnsi="Arial" w:cs="Arial"/>
        </w:rPr>
        <w:t>and Print</w:t>
      </w:r>
    </w:p>
    <w:sectPr w:rsidR="00B37E56" w:rsidSect="00B37E56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8AC"/>
    <w:multiLevelType w:val="hybridMultilevel"/>
    <w:tmpl w:val="7B8A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4C8"/>
    <w:multiLevelType w:val="hybridMultilevel"/>
    <w:tmpl w:val="8E6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79E"/>
    <w:multiLevelType w:val="hybridMultilevel"/>
    <w:tmpl w:val="9626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B0980"/>
    <w:multiLevelType w:val="hybridMultilevel"/>
    <w:tmpl w:val="621C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F72"/>
    <w:multiLevelType w:val="hybridMultilevel"/>
    <w:tmpl w:val="DA0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B923AB"/>
    <w:multiLevelType w:val="hybridMultilevel"/>
    <w:tmpl w:val="25F6C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1F38"/>
    <w:multiLevelType w:val="hybridMultilevel"/>
    <w:tmpl w:val="BEFC5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935A1"/>
    <w:multiLevelType w:val="hybridMultilevel"/>
    <w:tmpl w:val="2EB6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201"/>
    <w:multiLevelType w:val="hybridMultilevel"/>
    <w:tmpl w:val="9048B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09CC"/>
    <w:multiLevelType w:val="hybridMultilevel"/>
    <w:tmpl w:val="CF4C3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D48FA"/>
    <w:multiLevelType w:val="hybridMultilevel"/>
    <w:tmpl w:val="C27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7FEE"/>
    <w:multiLevelType w:val="hybridMultilevel"/>
    <w:tmpl w:val="5A8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32A9"/>
    <w:multiLevelType w:val="hybridMultilevel"/>
    <w:tmpl w:val="40F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AB3"/>
    <w:multiLevelType w:val="hybridMultilevel"/>
    <w:tmpl w:val="172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7866"/>
    <w:multiLevelType w:val="hybridMultilevel"/>
    <w:tmpl w:val="6F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82"/>
    <w:rsid w:val="0000261C"/>
    <w:rsid w:val="00006BD5"/>
    <w:rsid w:val="000235D8"/>
    <w:rsid w:val="00076D4E"/>
    <w:rsid w:val="000973C7"/>
    <w:rsid w:val="000A2300"/>
    <w:rsid w:val="000C2200"/>
    <w:rsid w:val="000F76A4"/>
    <w:rsid w:val="00131033"/>
    <w:rsid w:val="00142A20"/>
    <w:rsid w:val="00142A31"/>
    <w:rsid w:val="00146229"/>
    <w:rsid w:val="00170DFE"/>
    <w:rsid w:val="001821EC"/>
    <w:rsid w:val="001A3C43"/>
    <w:rsid w:val="001A4CD2"/>
    <w:rsid w:val="001A7CE9"/>
    <w:rsid w:val="001B2A61"/>
    <w:rsid w:val="001D70C9"/>
    <w:rsid w:val="001E26F0"/>
    <w:rsid w:val="001E2EEA"/>
    <w:rsid w:val="001E440F"/>
    <w:rsid w:val="001F4E0A"/>
    <w:rsid w:val="0020503F"/>
    <w:rsid w:val="00216D38"/>
    <w:rsid w:val="00245450"/>
    <w:rsid w:val="0025687D"/>
    <w:rsid w:val="00257DCC"/>
    <w:rsid w:val="00264CBE"/>
    <w:rsid w:val="00274567"/>
    <w:rsid w:val="00276332"/>
    <w:rsid w:val="00276974"/>
    <w:rsid w:val="00286C27"/>
    <w:rsid w:val="002918B7"/>
    <w:rsid w:val="002A64AB"/>
    <w:rsid w:val="002B4AC8"/>
    <w:rsid w:val="002B7A22"/>
    <w:rsid w:val="002C1D5C"/>
    <w:rsid w:val="002C628C"/>
    <w:rsid w:val="002D4CA6"/>
    <w:rsid w:val="002D6AB3"/>
    <w:rsid w:val="002E0282"/>
    <w:rsid w:val="002E4F0F"/>
    <w:rsid w:val="002E5105"/>
    <w:rsid w:val="002E7682"/>
    <w:rsid w:val="00305F6C"/>
    <w:rsid w:val="00307662"/>
    <w:rsid w:val="00324067"/>
    <w:rsid w:val="0032450D"/>
    <w:rsid w:val="00325B87"/>
    <w:rsid w:val="00325C0E"/>
    <w:rsid w:val="003307A3"/>
    <w:rsid w:val="003361C1"/>
    <w:rsid w:val="00346F2F"/>
    <w:rsid w:val="00393470"/>
    <w:rsid w:val="003B3905"/>
    <w:rsid w:val="003B69C3"/>
    <w:rsid w:val="003B793B"/>
    <w:rsid w:val="003C775D"/>
    <w:rsid w:val="003D69A0"/>
    <w:rsid w:val="00403F5B"/>
    <w:rsid w:val="004150EF"/>
    <w:rsid w:val="00415497"/>
    <w:rsid w:val="004352C7"/>
    <w:rsid w:val="00437EC9"/>
    <w:rsid w:val="00447A1D"/>
    <w:rsid w:val="004557A7"/>
    <w:rsid w:val="00476835"/>
    <w:rsid w:val="00483422"/>
    <w:rsid w:val="004907DD"/>
    <w:rsid w:val="00490BC5"/>
    <w:rsid w:val="004A4A4D"/>
    <w:rsid w:val="004C5EF4"/>
    <w:rsid w:val="004D58FC"/>
    <w:rsid w:val="004F33DB"/>
    <w:rsid w:val="00502E3B"/>
    <w:rsid w:val="0050479C"/>
    <w:rsid w:val="00530340"/>
    <w:rsid w:val="00530C8D"/>
    <w:rsid w:val="005443AD"/>
    <w:rsid w:val="00567C5A"/>
    <w:rsid w:val="005824CC"/>
    <w:rsid w:val="00591BF2"/>
    <w:rsid w:val="00592E02"/>
    <w:rsid w:val="005B3604"/>
    <w:rsid w:val="005D6648"/>
    <w:rsid w:val="00610535"/>
    <w:rsid w:val="0061492B"/>
    <w:rsid w:val="00624726"/>
    <w:rsid w:val="00625B4B"/>
    <w:rsid w:val="0063619C"/>
    <w:rsid w:val="00650102"/>
    <w:rsid w:val="006530AE"/>
    <w:rsid w:val="00654E1F"/>
    <w:rsid w:val="0066014A"/>
    <w:rsid w:val="00685831"/>
    <w:rsid w:val="006C2996"/>
    <w:rsid w:val="006C7327"/>
    <w:rsid w:val="006E51F8"/>
    <w:rsid w:val="006F337E"/>
    <w:rsid w:val="006F591C"/>
    <w:rsid w:val="00717EF8"/>
    <w:rsid w:val="00741211"/>
    <w:rsid w:val="00745E4E"/>
    <w:rsid w:val="00747350"/>
    <w:rsid w:val="007640B2"/>
    <w:rsid w:val="00790A14"/>
    <w:rsid w:val="007A1E83"/>
    <w:rsid w:val="007B2DE2"/>
    <w:rsid w:val="007B49A1"/>
    <w:rsid w:val="007D0063"/>
    <w:rsid w:val="007D7930"/>
    <w:rsid w:val="007E4737"/>
    <w:rsid w:val="007F596C"/>
    <w:rsid w:val="00800216"/>
    <w:rsid w:val="00802F2F"/>
    <w:rsid w:val="008044B1"/>
    <w:rsid w:val="00806CB6"/>
    <w:rsid w:val="00816023"/>
    <w:rsid w:val="0082639C"/>
    <w:rsid w:val="00826F59"/>
    <w:rsid w:val="00833D5B"/>
    <w:rsid w:val="008570AB"/>
    <w:rsid w:val="00861551"/>
    <w:rsid w:val="008774AA"/>
    <w:rsid w:val="00881F8A"/>
    <w:rsid w:val="00885951"/>
    <w:rsid w:val="008A2DA9"/>
    <w:rsid w:val="008D3990"/>
    <w:rsid w:val="008D7037"/>
    <w:rsid w:val="009100E0"/>
    <w:rsid w:val="009324B1"/>
    <w:rsid w:val="00940816"/>
    <w:rsid w:val="0097177C"/>
    <w:rsid w:val="00971B41"/>
    <w:rsid w:val="009A0A17"/>
    <w:rsid w:val="009A1CC5"/>
    <w:rsid w:val="009B3BCF"/>
    <w:rsid w:val="009B4FE5"/>
    <w:rsid w:val="009D21D8"/>
    <w:rsid w:val="009E2CCE"/>
    <w:rsid w:val="00A00391"/>
    <w:rsid w:val="00A21C30"/>
    <w:rsid w:val="00A23A8B"/>
    <w:rsid w:val="00A31B15"/>
    <w:rsid w:val="00A43446"/>
    <w:rsid w:val="00A50662"/>
    <w:rsid w:val="00A7341A"/>
    <w:rsid w:val="00A73BC1"/>
    <w:rsid w:val="00A826BA"/>
    <w:rsid w:val="00AB3489"/>
    <w:rsid w:val="00AC03C4"/>
    <w:rsid w:val="00AD31E5"/>
    <w:rsid w:val="00B05792"/>
    <w:rsid w:val="00B13D18"/>
    <w:rsid w:val="00B27E87"/>
    <w:rsid w:val="00B35E9A"/>
    <w:rsid w:val="00B37E56"/>
    <w:rsid w:val="00B5061F"/>
    <w:rsid w:val="00B81DF8"/>
    <w:rsid w:val="00BB0DCF"/>
    <w:rsid w:val="00BE0E0A"/>
    <w:rsid w:val="00C00C50"/>
    <w:rsid w:val="00C04C0C"/>
    <w:rsid w:val="00C21EDA"/>
    <w:rsid w:val="00C37C83"/>
    <w:rsid w:val="00C56B60"/>
    <w:rsid w:val="00C70EEA"/>
    <w:rsid w:val="00C74B26"/>
    <w:rsid w:val="00C81601"/>
    <w:rsid w:val="00C93E60"/>
    <w:rsid w:val="00C93F88"/>
    <w:rsid w:val="00CA436D"/>
    <w:rsid w:val="00CB25C6"/>
    <w:rsid w:val="00CC1CE4"/>
    <w:rsid w:val="00CD2568"/>
    <w:rsid w:val="00CE541D"/>
    <w:rsid w:val="00D20D3F"/>
    <w:rsid w:val="00D2636D"/>
    <w:rsid w:val="00D314F2"/>
    <w:rsid w:val="00D45AEC"/>
    <w:rsid w:val="00D52AFA"/>
    <w:rsid w:val="00D87C76"/>
    <w:rsid w:val="00DB0766"/>
    <w:rsid w:val="00DC2284"/>
    <w:rsid w:val="00DE510A"/>
    <w:rsid w:val="00DE5A61"/>
    <w:rsid w:val="00DF2273"/>
    <w:rsid w:val="00DF48AC"/>
    <w:rsid w:val="00DF4BB2"/>
    <w:rsid w:val="00E02B0C"/>
    <w:rsid w:val="00E16B28"/>
    <w:rsid w:val="00E276A7"/>
    <w:rsid w:val="00E30008"/>
    <w:rsid w:val="00E35A37"/>
    <w:rsid w:val="00E43E13"/>
    <w:rsid w:val="00E52942"/>
    <w:rsid w:val="00E67157"/>
    <w:rsid w:val="00E76A52"/>
    <w:rsid w:val="00E808BC"/>
    <w:rsid w:val="00E812EB"/>
    <w:rsid w:val="00E94F0E"/>
    <w:rsid w:val="00EA05B9"/>
    <w:rsid w:val="00EC0039"/>
    <w:rsid w:val="00ED0B84"/>
    <w:rsid w:val="00F02DCF"/>
    <w:rsid w:val="00F057CA"/>
    <w:rsid w:val="00F05A44"/>
    <w:rsid w:val="00F075E1"/>
    <w:rsid w:val="00F150B2"/>
    <w:rsid w:val="00F2002B"/>
    <w:rsid w:val="00F2718A"/>
    <w:rsid w:val="00F35CF0"/>
    <w:rsid w:val="00F57173"/>
    <w:rsid w:val="00F73C9E"/>
    <w:rsid w:val="00F844C7"/>
    <w:rsid w:val="00F9372E"/>
    <w:rsid w:val="00F93D96"/>
    <w:rsid w:val="00FB29AE"/>
    <w:rsid w:val="00FB3D14"/>
    <w:rsid w:val="00FD2271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8B4F4D0"/>
  <w15:docId w15:val="{4627F501-4A25-4FED-BA5A-103A86A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1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4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4B1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4B1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B1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4B1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uiPriority w:val="99"/>
    <w:semiHidden/>
    <w:rsid w:val="008044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44B1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character" w:styleId="PlaceholderText">
    <w:name w:val="Placeholder Text"/>
    <w:uiPriority w:val="99"/>
    <w:semiHidden/>
    <w:rsid w:val="00E812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1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0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F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F6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rsid w:val="00305F6C"/>
  </w:style>
  <w:style w:type="character" w:customStyle="1" w:styleId="code">
    <w:name w:val="code"/>
    <w:rsid w:val="00305F6C"/>
  </w:style>
  <w:style w:type="character" w:styleId="FollowedHyperlink">
    <w:name w:val="FollowedHyperlink"/>
    <w:basedOn w:val="DefaultParagraphFont"/>
    <w:uiPriority w:val="99"/>
    <w:semiHidden/>
    <w:unhideWhenUsed/>
    <w:rsid w:val="00097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om.zachary@unionp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omhistory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som.zachary\AppData\Roaming\Microsoft\Templates\EdWorld_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62A5-9C9C-4421-8D43-DE31EF7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</Template>
  <TotalTime>8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Union Public Schools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Union Public School System</dc:creator>
  <cp:lastModifiedBy>Newsom, Zachary</cp:lastModifiedBy>
  <cp:revision>9</cp:revision>
  <cp:lastPrinted>2017-08-21T18:54:00Z</cp:lastPrinted>
  <dcterms:created xsi:type="dcterms:W3CDTF">2017-08-21T18:49:00Z</dcterms:created>
  <dcterms:modified xsi:type="dcterms:W3CDTF">2017-08-21T18:58:00Z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TC018858649991</vt:lpwstr>
  </property>
</Properties>
</file>